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31" w:rsidRPr="00AB5258" w:rsidRDefault="00EA56C0" w:rsidP="00943784">
      <w:pPr>
        <w:tabs>
          <w:tab w:val="right" w:pos="7937"/>
        </w:tabs>
        <w:jc w:val="center"/>
        <w:rPr>
          <w:rFonts w:cs="Microsoft Sans Serif"/>
          <w:szCs w:val="22"/>
        </w:rPr>
      </w:pPr>
      <w:r>
        <w:rPr>
          <w:noProof/>
          <w:lang w:val="es-PE" w:eastAsia="es-PE"/>
        </w:rPr>
        <w:drawing>
          <wp:inline distT="0" distB="0" distL="0" distR="0">
            <wp:extent cx="1143000" cy="1143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31" w:rsidRDefault="00314131" w:rsidP="00943784">
      <w:pPr>
        <w:jc w:val="center"/>
        <w:rPr>
          <w:rFonts w:cs="Microsoft Sans Serif"/>
          <w:b/>
          <w:szCs w:val="22"/>
          <w:lang w:val="es-MX"/>
        </w:rPr>
      </w:pPr>
      <w:r w:rsidRPr="005A1E1D">
        <w:rPr>
          <w:rFonts w:cs="Microsoft Sans Serif"/>
          <w:b/>
          <w:szCs w:val="22"/>
          <w:lang w:val="es-MX"/>
        </w:rPr>
        <w:t>Universidad ESAN</w:t>
      </w:r>
    </w:p>
    <w:p w:rsidR="00856293" w:rsidRDefault="00856293" w:rsidP="0022504F">
      <w:pPr>
        <w:tabs>
          <w:tab w:val="left" w:pos="5580"/>
        </w:tabs>
        <w:ind w:right="-1"/>
        <w:jc w:val="center"/>
        <w:rPr>
          <w:rFonts w:cs="Microsoft Sans Serif"/>
          <w:b/>
          <w:szCs w:val="22"/>
          <w:lang w:val="es-MX"/>
        </w:rPr>
      </w:pPr>
    </w:p>
    <w:p w:rsidR="00856293" w:rsidRDefault="00E2425B" w:rsidP="0022504F">
      <w:pPr>
        <w:tabs>
          <w:tab w:val="left" w:pos="5580"/>
        </w:tabs>
        <w:ind w:right="-1"/>
        <w:jc w:val="center"/>
        <w:rPr>
          <w:rFonts w:cs="Microsoft Sans Serif"/>
          <w:b/>
          <w:color w:val="FF0000"/>
          <w:sz w:val="28"/>
          <w:szCs w:val="22"/>
          <w:lang w:val="es-MX"/>
        </w:rPr>
      </w:pPr>
      <w:r w:rsidRPr="009D0AD9">
        <w:rPr>
          <w:rFonts w:cs="Microsoft Sans Serif"/>
          <w:b/>
          <w:sz w:val="28"/>
          <w:szCs w:val="22"/>
          <w:lang w:val="es-MX"/>
        </w:rPr>
        <w:t xml:space="preserve">MAESTRÍA </w:t>
      </w:r>
      <w:r w:rsidR="009B56A9">
        <w:rPr>
          <w:rFonts w:cs="Microsoft Sans Serif"/>
          <w:b/>
          <w:sz w:val="28"/>
          <w:szCs w:val="22"/>
          <w:lang w:val="es-MX"/>
        </w:rPr>
        <w:t>EN ADMINISTRACIÓN</w:t>
      </w:r>
      <w:r w:rsidR="000C7F5E">
        <w:rPr>
          <w:rFonts w:cs="Microsoft Sans Serif"/>
          <w:b/>
          <w:sz w:val="28"/>
          <w:szCs w:val="22"/>
          <w:lang w:val="es-MX"/>
        </w:rPr>
        <w:t xml:space="preserve"> A TIEMPO </w:t>
      </w:r>
      <w:r w:rsidR="000C7F5E" w:rsidRPr="002A2E2A">
        <w:rPr>
          <w:rFonts w:cs="Microsoft Sans Serif"/>
          <w:b/>
          <w:color w:val="2E74B5" w:themeColor="accent1" w:themeShade="BF"/>
          <w:sz w:val="28"/>
          <w:szCs w:val="22"/>
          <w:lang w:val="es-MX"/>
        </w:rPr>
        <w:t>XXXX</w:t>
      </w:r>
    </w:p>
    <w:p w:rsidR="000C7F5E" w:rsidRPr="002A2E2A" w:rsidRDefault="000C7F5E" w:rsidP="0022504F">
      <w:pPr>
        <w:tabs>
          <w:tab w:val="left" w:pos="5580"/>
        </w:tabs>
        <w:ind w:right="-1"/>
        <w:jc w:val="center"/>
        <w:rPr>
          <w:rFonts w:cs="Microsoft Sans Serif"/>
          <w:b/>
          <w:color w:val="2E74B5" w:themeColor="accent1" w:themeShade="BF"/>
          <w:sz w:val="28"/>
          <w:szCs w:val="22"/>
          <w:lang w:val="es-MX"/>
        </w:rPr>
      </w:pPr>
      <w:r w:rsidRPr="002A2E2A">
        <w:rPr>
          <w:rFonts w:cs="Microsoft Sans Serif"/>
          <w:b/>
          <w:color w:val="2E74B5" w:themeColor="accent1" w:themeShade="BF"/>
          <w:sz w:val="28"/>
          <w:szCs w:val="22"/>
          <w:lang w:val="es-MX"/>
        </w:rPr>
        <w:t>MATCXX / MATPXX / WEEKENDSXX / REGIÓNXX</w:t>
      </w:r>
    </w:p>
    <w:p w:rsidR="00874974" w:rsidRDefault="00874974" w:rsidP="0022504F">
      <w:pPr>
        <w:tabs>
          <w:tab w:val="left" w:pos="5580"/>
        </w:tabs>
        <w:ind w:right="-1"/>
        <w:jc w:val="center"/>
        <w:rPr>
          <w:rFonts w:cs="Microsoft Sans Serif"/>
          <w:b/>
          <w:szCs w:val="22"/>
          <w:lang w:val="es-MX"/>
        </w:rPr>
      </w:pPr>
    </w:p>
    <w:p w:rsidR="006E003D" w:rsidRPr="005A1E1D" w:rsidRDefault="006E003D" w:rsidP="0022504F">
      <w:pPr>
        <w:ind w:right="-1"/>
        <w:jc w:val="center"/>
        <w:rPr>
          <w:b/>
          <w:szCs w:val="22"/>
        </w:rPr>
      </w:pPr>
      <w:r w:rsidRPr="005A1E1D">
        <w:rPr>
          <w:b/>
          <w:szCs w:val="22"/>
        </w:rPr>
        <w:t xml:space="preserve">Curso </w:t>
      </w:r>
      <w:r w:rsidRPr="008A4A8D">
        <w:rPr>
          <w:b/>
          <w:color w:val="2E74B5" w:themeColor="accent1" w:themeShade="BF"/>
          <w:szCs w:val="22"/>
        </w:rPr>
        <w:t>Obligatorio</w:t>
      </w:r>
      <w:r w:rsidR="008A4A8D" w:rsidRPr="008A4A8D">
        <w:rPr>
          <w:b/>
          <w:color w:val="2E74B5" w:themeColor="accent1" w:themeShade="BF"/>
          <w:szCs w:val="22"/>
        </w:rPr>
        <w:t>/</w:t>
      </w:r>
      <w:r w:rsidR="00A537FB" w:rsidRPr="008A4A8D">
        <w:rPr>
          <w:b/>
          <w:color w:val="2E74B5" w:themeColor="accent1" w:themeShade="BF"/>
          <w:szCs w:val="22"/>
        </w:rPr>
        <w:t>Electivo</w:t>
      </w:r>
    </w:p>
    <w:p w:rsidR="006E003D" w:rsidRPr="005A1E1D" w:rsidRDefault="005C2018" w:rsidP="0022504F">
      <w:pPr>
        <w:ind w:right="-1"/>
        <w:jc w:val="center"/>
        <w:rPr>
          <w:b/>
          <w:szCs w:val="22"/>
        </w:rPr>
      </w:pPr>
      <w:r w:rsidRPr="005A1E1D">
        <w:rPr>
          <w:b/>
          <w:szCs w:val="22"/>
        </w:rPr>
        <w:t xml:space="preserve">Del </w:t>
      </w:r>
      <w:r w:rsidR="00BA7615" w:rsidRPr="002A2E2A">
        <w:rPr>
          <w:b/>
          <w:color w:val="2E74B5" w:themeColor="accent1" w:themeShade="BF"/>
          <w:szCs w:val="22"/>
        </w:rPr>
        <w:t>xx</w:t>
      </w:r>
      <w:r w:rsidR="00856293" w:rsidRPr="002A2E2A">
        <w:rPr>
          <w:b/>
          <w:color w:val="2E74B5" w:themeColor="accent1" w:themeShade="BF"/>
          <w:szCs w:val="22"/>
        </w:rPr>
        <w:t xml:space="preserve"> </w:t>
      </w:r>
      <w:r w:rsidR="00856293">
        <w:rPr>
          <w:b/>
          <w:szCs w:val="22"/>
        </w:rPr>
        <w:t xml:space="preserve">de </w:t>
      </w:r>
      <w:r w:rsidR="00BA7615" w:rsidRPr="002A2E2A">
        <w:rPr>
          <w:b/>
          <w:color w:val="2E74B5" w:themeColor="accent1" w:themeShade="BF"/>
          <w:szCs w:val="22"/>
        </w:rPr>
        <w:t>mes</w:t>
      </w:r>
      <w:r w:rsidR="00856293">
        <w:rPr>
          <w:b/>
          <w:szCs w:val="22"/>
        </w:rPr>
        <w:t xml:space="preserve"> al </w:t>
      </w:r>
      <w:r w:rsidR="00BA7615" w:rsidRPr="002A2E2A">
        <w:rPr>
          <w:b/>
          <w:color w:val="2E74B5" w:themeColor="accent1" w:themeShade="BF"/>
          <w:szCs w:val="22"/>
        </w:rPr>
        <w:t>xx</w:t>
      </w:r>
      <w:r w:rsidR="00856293">
        <w:rPr>
          <w:b/>
          <w:szCs w:val="22"/>
        </w:rPr>
        <w:t xml:space="preserve"> de </w:t>
      </w:r>
      <w:r w:rsidR="00BA7615" w:rsidRPr="002A2E2A">
        <w:rPr>
          <w:b/>
          <w:color w:val="2E74B5" w:themeColor="accent1" w:themeShade="BF"/>
          <w:szCs w:val="22"/>
        </w:rPr>
        <w:t>mes</w:t>
      </w:r>
      <w:r w:rsidR="00856293">
        <w:rPr>
          <w:b/>
          <w:szCs w:val="22"/>
        </w:rPr>
        <w:t xml:space="preserve"> de </w:t>
      </w:r>
      <w:r w:rsidR="00BA7615" w:rsidRPr="002A2E2A">
        <w:rPr>
          <w:b/>
          <w:color w:val="2E74B5" w:themeColor="accent1" w:themeShade="BF"/>
          <w:szCs w:val="22"/>
        </w:rPr>
        <w:t>año</w:t>
      </w:r>
    </w:p>
    <w:p w:rsidR="00665A47" w:rsidRPr="005A1E1D" w:rsidRDefault="00665A47" w:rsidP="0022504F">
      <w:pPr>
        <w:ind w:right="-284"/>
        <w:rPr>
          <w:rFonts w:cs="Arial"/>
          <w:b/>
          <w:snapToGrid w:val="0"/>
          <w:szCs w:val="22"/>
          <w:lang w:val="es-MX"/>
        </w:rPr>
      </w:pPr>
    </w:p>
    <w:p w:rsidR="000C7F5E" w:rsidRDefault="000C7F5E" w:rsidP="0022504F">
      <w:pPr>
        <w:ind w:right="-284"/>
        <w:rPr>
          <w:rFonts w:cs="Arial"/>
          <w:b/>
          <w:snapToGrid w:val="0"/>
          <w:szCs w:val="22"/>
          <w:lang w:val="es-MX"/>
        </w:rPr>
      </w:pPr>
    </w:p>
    <w:p w:rsidR="008959F8" w:rsidRPr="005A1E1D" w:rsidRDefault="00A537FB" w:rsidP="0022504F">
      <w:pPr>
        <w:ind w:right="-284"/>
        <w:rPr>
          <w:rFonts w:cs="Arial"/>
          <w:snapToGrid w:val="0"/>
          <w:szCs w:val="22"/>
          <w:lang w:val="es-MX"/>
        </w:rPr>
      </w:pPr>
      <w:r>
        <w:rPr>
          <w:rFonts w:cs="Arial"/>
          <w:b/>
          <w:snapToGrid w:val="0"/>
          <w:szCs w:val="22"/>
          <w:lang w:val="es-MX"/>
        </w:rPr>
        <w:t>DATOS GENERALES DE LA ASIGNATURA</w:t>
      </w:r>
    </w:p>
    <w:tbl>
      <w:tblPr>
        <w:tblStyle w:val="Tablaconcuadrcula"/>
        <w:tblW w:w="7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3550"/>
      </w:tblGrid>
      <w:tr w:rsidR="008A4A8D" w:rsidTr="008A4A8D">
        <w:trPr>
          <w:trHeight w:val="285"/>
        </w:trPr>
        <w:tc>
          <w:tcPr>
            <w:tcW w:w="3402" w:type="dxa"/>
          </w:tcPr>
          <w:p w:rsidR="008A4A8D" w:rsidRPr="00DB480F" w:rsidRDefault="008A4A8D" w:rsidP="008A4A8D">
            <w:pPr>
              <w:tabs>
                <w:tab w:val="left" w:pos="3510"/>
              </w:tabs>
              <w:spacing w:after="0"/>
              <w:ind w:left="462" w:right="-284"/>
              <w:rPr>
                <w:rFonts w:cs="Arial"/>
                <w:bCs/>
                <w:snapToGrid w:val="0"/>
                <w:szCs w:val="22"/>
                <w:lang w:val="es-PE"/>
              </w:rPr>
            </w:pPr>
            <w:r>
              <w:rPr>
                <w:rFonts w:cs="Arial"/>
                <w:bCs/>
                <w:snapToGrid w:val="0"/>
                <w:szCs w:val="22"/>
                <w:lang w:val="es-PE"/>
              </w:rPr>
              <w:t>Asignatura</w:t>
            </w:r>
          </w:p>
        </w:tc>
        <w:tc>
          <w:tcPr>
            <w:tcW w:w="851" w:type="dxa"/>
          </w:tcPr>
          <w:p w:rsidR="008A4A8D" w:rsidRPr="008A4A8D" w:rsidRDefault="008A4A8D" w:rsidP="008A4A8D">
            <w:pPr>
              <w:spacing w:after="0"/>
              <w:ind w:right="-284"/>
              <w:rPr>
                <w:rFonts w:cs="Arial"/>
                <w:bCs/>
                <w:snapToGrid w:val="0"/>
                <w:szCs w:val="22"/>
                <w:lang w:val="es-PE"/>
              </w:rPr>
            </w:pPr>
            <w:r w:rsidRPr="008A4A8D">
              <w:rPr>
                <w:rFonts w:cs="Arial"/>
                <w:bCs/>
                <w:snapToGrid w:val="0"/>
                <w:szCs w:val="22"/>
                <w:lang w:val="es-PE"/>
              </w:rPr>
              <w:t>:</w:t>
            </w:r>
          </w:p>
        </w:tc>
        <w:tc>
          <w:tcPr>
            <w:tcW w:w="3550" w:type="dxa"/>
          </w:tcPr>
          <w:p w:rsidR="008A4A8D" w:rsidRPr="008A4A8D" w:rsidRDefault="008A4A8D" w:rsidP="008A4A8D">
            <w:pPr>
              <w:spacing w:after="0"/>
              <w:ind w:right="-284"/>
              <w:rPr>
                <w:rFonts w:cs="Arial"/>
                <w:bCs/>
                <w:snapToGrid w:val="0"/>
                <w:szCs w:val="22"/>
                <w:lang w:val="es-PE"/>
              </w:rPr>
            </w:pPr>
            <w:r w:rsidRPr="008A4A8D">
              <w:rPr>
                <w:rFonts w:cs="Arial"/>
                <w:bCs/>
                <w:snapToGrid w:val="0"/>
                <w:color w:val="2E74B5" w:themeColor="accent1" w:themeShade="BF"/>
                <w:szCs w:val="22"/>
                <w:lang w:val="es-PE"/>
              </w:rPr>
              <w:t>Nombre de la Asignatura</w:t>
            </w:r>
          </w:p>
        </w:tc>
      </w:tr>
      <w:tr w:rsidR="008A4A8D" w:rsidTr="008A4A8D">
        <w:trPr>
          <w:trHeight w:val="285"/>
        </w:trPr>
        <w:tc>
          <w:tcPr>
            <w:tcW w:w="3402" w:type="dxa"/>
          </w:tcPr>
          <w:p w:rsidR="008A4A8D" w:rsidRDefault="008A4A8D" w:rsidP="008A4A8D">
            <w:pPr>
              <w:tabs>
                <w:tab w:val="left" w:pos="3525"/>
              </w:tabs>
              <w:spacing w:after="0"/>
              <w:ind w:left="462" w:right="-284"/>
              <w:rPr>
                <w:rFonts w:cs="Arial"/>
                <w:snapToGrid w:val="0"/>
                <w:szCs w:val="22"/>
                <w:lang w:val="es-MX"/>
              </w:rPr>
            </w:pPr>
            <w:r>
              <w:rPr>
                <w:rFonts w:cs="Arial"/>
                <w:bCs/>
                <w:snapToGrid w:val="0"/>
                <w:szCs w:val="22"/>
                <w:lang w:val="es-PE"/>
              </w:rPr>
              <w:t>Área académica</w:t>
            </w:r>
          </w:p>
        </w:tc>
        <w:tc>
          <w:tcPr>
            <w:tcW w:w="851" w:type="dxa"/>
          </w:tcPr>
          <w:p w:rsidR="008A4A8D" w:rsidRPr="008A4A8D" w:rsidRDefault="008A4A8D" w:rsidP="008A4A8D">
            <w:pPr>
              <w:spacing w:after="0"/>
              <w:ind w:right="-284"/>
              <w:rPr>
                <w:rFonts w:cs="Arial"/>
                <w:bCs/>
                <w:snapToGrid w:val="0"/>
                <w:szCs w:val="22"/>
                <w:lang w:val="es-PE"/>
              </w:rPr>
            </w:pPr>
            <w:r w:rsidRPr="008A4A8D">
              <w:rPr>
                <w:rFonts w:cs="Arial"/>
                <w:bCs/>
                <w:snapToGrid w:val="0"/>
                <w:szCs w:val="22"/>
                <w:lang w:val="es-PE"/>
              </w:rPr>
              <w:t>:</w:t>
            </w:r>
          </w:p>
        </w:tc>
        <w:tc>
          <w:tcPr>
            <w:tcW w:w="3550" w:type="dxa"/>
          </w:tcPr>
          <w:p w:rsidR="008A4A8D" w:rsidRPr="008A4A8D" w:rsidRDefault="008A4A8D" w:rsidP="008A4A8D">
            <w:pPr>
              <w:spacing w:after="0"/>
              <w:ind w:right="-284"/>
              <w:rPr>
                <w:rFonts w:cs="Arial"/>
                <w:bCs/>
                <w:snapToGrid w:val="0"/>
                <w:szCs w:val="22"/>
                <w:lang w:val="es-PE"/>
              </w:rPr>
            </w:pPr>
            <w:r w:rsidRPr="002A2E2A">
              <w:rPr>
                <w:rFonts w:cs="Arial"/>
                <w:bCs/>
                <w:snapToGrid w:val="0"/>
                <w:color w:val="2E74B5" w:themeColor="accent1" w:themeShade="BF"/>
                <w:szCs w:val="22"/>
                <w:lang w:val="es-PE"/>
              </w:rPr>
              <w:t>Nombre del Área Académica</w:t>
            </w:r>
          </w:p>
        </w:tc>
      </w:tr>
      <w:tr w:rsidR="008A4A8D" w:rsidTr="008A4A8D">
        <w:trPr>
          <w:trHeight w:val="277"/>
        </w:trPr>
        <w:tc>
          <w:tcPr>
            <w:tcW w:w="3402" w:type="dxa"/>
          </w:tcPr>
          <w:p w:rsidR="008A4A8D" w:rsidRDefault="008A4A8D" w:rsidP="008A4A8D">
            <w:pPr>
              <w:tabs>
                <w:tab w:val="left" w:pos="3555"/>
              </w:tabs>
              <w:spacing w:after="0"/>
              <w:ind w:left="462" w:right="-284"/>
              <w:rPr>
                <w:rFonts w:cs="Arial"/>
                <w:snapToGrid w:val="0"/>
                <w:szCs w:val="22"/>
                <w:lang w:val="es-MX"/>
              </w:rPr>
            </w:pPr>
            <w:r>
              <w:rPr>
                <w:rFonts w:cs="Arial"/>
                <w:bCs/>
                <w:snapToGrid w:val="0"/>
                <w:szCs w:val="22"/>
                <w:lang w:val="es-PE"/>
              </w:rPr>
              <w:t>Créditos</w:t>
            </w:r>
          </w:p>
        </w:tc>
        <w:tc>
          <w:tcPr>
            <w:tcW w:w="851" w:type="dxa"/>
          </w:tcPr>
          <w:p w:rsidR="008A4A8D" w:rsidRPr="008A4A8D" w:rsidRDefault="008A4A8D" w:rsidP="008A4A8D">
            <w:pPr>
              <w:spacing w:after="0"/>
              <w:ind w:right="348"/>
              <w:rPr>
                <w:rFonts w:cs="Arial"/>
                <w:bCs/>
                <w:snapToGrid w:val="0"/>
                <w:szCs w:val="22"/>
                <w:lang w:val="es-PE"/>
              </w:rPr>
            </w:pPr>
            <w:r w:rsidRPr="008A4A8D">
              <w:rPr>
                <w:rFonts w:cs="Arial"/>
                <w:bCs/>
                <w:snapToGrid w:val="0"/>
                <w:szCs w:val="22"/>
                <w:lang w:val="es-PE"/>
              </w:rPr>
              <w:t>:</w:t>
            </w:r>
          </w:p>
        </w:tc>
        <w:tc>
          <w:tcPr>
            <w:tcW w:w="3550" w:type="dxa"/>
          </w:tcPr>
          <w:p w:rsidR="008A4A8D" w:rsidRDefault="008A4A8D" w:rsidP="008A4A8D">
            <w:pPr>
              <w:spacing w:after="0"/>
              <w:ind w:right="348"/>
              <w:rPr>
                <w:rFonts w:cs="Arial"/>
                <w:snapToGrid w:val="0"/>
                <w:szCs w:val="22"/>
                <w:lang w:val="es-MX"/>
              </w:rPr>
            </w:pPr>
            <w:r w:rsidRPr="002A2E2A">
              <w:rPr>
                <w:rFonts w:cs="Arial"/>
                <w:bCs/>
                <w:snapToGrid w:val="0"/>
                <w:color w:val="2E74B5" w:themeColor="accent1" w:themeShade="BF"/>
                <w:szCs w:val="22"/>
                <w:lang w:val="es-PE"/>
              </w:rPr>
              <w:t>X.X</w:t>
            </w:r>
          </w:p>
        </w:tc>
      </w:tr>
    </w:tbl>
    <w:p w:rsidR="000C7F5E" w:rsidRPr="005A1E1D" w:rsidRDefault="000C7F5E" w:rsidP="008A4A8D">
      <w:pPr>
        <w:ind w:right="-284"/>
        <w:rPr>
          <w:rFonts w:cs="Arial"/>
          <w:bCs/>
          <w:snapToGrid w:val="0"/>
          <w:szCs w:val="22"/>
          <w:lang w:val="es-PE"/>
        </w:rPr>
      </w:pPr>
    </w:p>
    <w:p w:rsidR="00665A47" w:rsidRPr="005A1E1D" w:rsidRDefault="00665A47" w:rsidP="000C7048">
      <w:pPr>
        <w:ind w:right="-284"/>
        <w:rPr>
          <w:rFonts w:cs="Arial"/>
          <w:b/>
          <w:bCs/>
          <w:snapToGrid w:val="0"/>
          <w:szCs w:val="22"/>
          <w:lang w:val="es-PE"/>
        </w:rPr>
      </w:pPr>
    </w:p>
    <w:p w:rsidR="008959F8" w:rsidRPr="005A1E1D" w:rsidRDefault="008959F8" w:rsidP="0022504F">
      <w:pPr>
        <w:ind w:right="-284"/>
        <w:rPr>
          <w:rFonts w:cs="Arial"/>
          <w:b/>
          <w:bCs/>
          <w:snapToGrid w:val="0"/>
          <w:szCs w:val="22"/>
          <w:lang w:val="pt-BR"/>
        </w:rPr>
      </w:pPr>
      <w:r w:rsidRPr="005A1E1D">
        <w:rPr>
          <w:rFonts w:cs="Arial"/>
          <w:b/>
          <w:bCs/>
          <w:snapToGrid w:val="0"/>
          <w:szCs w:val="22"/>
          <w:lang w:val="pt-BR"/>
        </w:rPr>
        <w:t>DATOS DEL</w:t>
      </w:r>
      <w:r w:rsidR="000C7F5E">
        <w:rPr>
          <w:rFonts w:cs="Arial"/>
          <w:b/>
          <w:bCs/>
          <w:snapToGrid w:val="0"/>
          <w:szCs w:val="22"/>
          <w:lang w:val="pt-BR"/>
        </w:rPr>
        <w:t>(DE LOS)</w:t>
      </w:r>
      <w:r w:rsidRPr="005A1E1D">
        <w:rPr>
          <w:rFonts w:cs="Arial"/>
          <w:b/>
          <w:bCs/>
          <w:snapToGrid w:val="0"/>
          <w:szCs w:val="22"/>
          <w:lang w:val="pt-BR"/>
        </w:rPr>
        <w:t xml:space="preserve"> PROFESOR</w:t>
      </w:r>
      <w:r w:rsidR="000C7F5E">
        <w:rPr>
          <w:rFonts w:cs="Arial"/>
          <w:b/>
          <w:bCs/>
          <w:snapToGrid w:val="0"/>
          <w:szCs w:val="22"/>
          <w:lang w:val="pt-BR"/>
        </w:rPr>
        <w:t>(ES)</w:t>
      </w:r>
    </w:p>
    <w:tbl>
      <w:tblPr>
        <w:tblStyle w:val="Tablaconcuadrcula"/>
        <w:tblW w:w="7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3550"/>
      </w:tblGrid>
      <w:tr w:rsidR="008A4A8D" w:rsidRPr="008A4A8D" w:rsidTr="00566822">
        <w:trPr>
          <w:trHeight w:val="285"/>
        </w:trPr>
        <w:tc>
          <w:tcPr>
            <w:tcW w:w="3402" w:type="dxa"/>
          </w:tcPr>
          <w:p w:rsidR="008A4A8D" w:rsidRPr="00DB480F" w:rsidRDefault="008A4A8D" w:rsidP="00566822">
            <w:pPr>
              <w:tabs>
                <w:tab w:val="left" w:pos="3510"/>
              </w:tabs>
              <w:spacing w:after="0"/>
              <w:ind w:left="462" w:right="-284"/>
              <w:rPr>
                <w:rFonts w:cs="Arial"/>
                <w:bCs/>
                <w:snapToGrid w:val="0"/>
                <w:szCs w:val="22"/>
                <w:lang w:val="es-PE"/>
              </w:rPr>
            </w:pPr>
            <w:r>
              <w:rPr>
                <w:rFonts w:cs="Arial"/>
                <w:bCs/>
                <w:snapToGrid w:val="0"/>
                <w:szCs w:val="22"/>
                <w:lang w:val="es-PE"/>
              </w:rPr>
              <w:t>Profesor</w:t>
            </w:r>
          </w:p>
        </w:tc>
        <w:tc>
          <w:tcPr>
            <w:tcW w:w="851" w:type="dxa"/>
          </w:tcPr>
          <w:p w:rsidR="008A4A8D" w:rsidRPr="008A4A8D" w:rsidRDefault="008A4A8D" w:rsidP="00566822">
            <w:pPr>
              <w:spacing w:after="0"/>
              <w:ind w:right="-284"/>
              <w:rPr>
                <w:rFonts w:cs="Arial"/>
                <w:bCs/>
                <w:snapToGrid w:val="0"/>
                <w:szCs w:val="22"/>
                <w:lang w:val="es-PE"/>
              </w:rPr>
            </w:pPr>
            <w:r w:rsidRPr="008A4A8D">
              <w:rPr>
                <w:rFonts w:cs="Arial"/>
                <w:bCs/>
                <w:snapToGrid w:val="0"/>
                <w:szCs w:val="22"/>
                <w:lang w:val="es-PE"/>
              </w:rPr>
              <w:t>:</w:t>
            </w:r>
          </w:p>
        </w:tc>
        <w:tc>
          <w:tcPr>
            <w:tcW w:w="3550" w:type="dxa"/>
          </w:tcPr>
          <w:p w:rsidR="008A4A8D" w:rsidRPr="008A4A8D" w:rsidRDefault="008A4A8D" w:rsidP="00566822">
            <w:pPr>
              <w:spacing w:after="0"/>
              <w:ind w:right="-284"/>
              <w:rPr>
                <w:rFonts w:cs="Arial"/>
                <w:bCs/>
                <w:snapToGrid w:val="0"/>
                <w:szCs w:val="22"/>
                <w:lang w:val="es-PE"/>
              </w:rPr>
            </w:pPr>
            <w:r w:rsidRPr="008A4A8D">
              <w:rPr>
                <w:rFonts w:cs="Tahoma"/>
                <w:color w:val="2E74B5" w:themeColor="accent1" w:themeShade="BF"/>
                <w:szCs w:val="22"/>
                <w:lang w:val="pt-BR"/>
              </w:rPr>
              <w:t>xxxxxxx, MBA / MSc / PhD</w:t>
            </w:r>
          </w:p>
        </w:tc>
      </w:tr>
      <w:tr w:rsidR="008A4A8D" w:rsidTr="00566822">
        <w:trPr>
          <w:trHeight w:val="285"/>
        </w:trPr>
        <w:tc>
          <w:tcPr>
            <w:tcW w:w="3402" w:type="dxa"/>
          </w:tcPr>
          <w:p w:rsidR="008A4A8D" w:rsidRDefault="008A4A8D" w:rsidP="00566822">
            <w:pPr>
              <w:tabs>
                <w:tab w:val="left" w:pos="3525"/>
              </w:tabs>
              <w:spacing w:after="0"/>
              <w:ind w:left="462" w:right="-284"/>
              <w:rPr>
                <w:rFonts w:cs="Arial"/>
                <w:snapToGrid w:val="0"/>
                <w:szCs w:val="22"/>
                <w:lang w:val="es-MX"/>
              </w:rPr>
            </w:pPr>
            <w:r>
              <w:rPr>
                <w:rFonts w:cs="Arial"/>
                <w:bCs/>
                <w:snapToGrid w:val="0"/>
                <w:szCs w:val="22"/>
                <w:lang w:val="es-PE"/>
              </w:rPr>
              <w:t>Teléfono</w:t>
            </w:r>
          </w:p>
        </w:tc>
        <w:tc>
          <w:tcPr>
            <w:tcW w:w="851" w:type="dxa"/>
          </w:tcPr>
          <w:p w:rsidR="008A4A8D" w:rsidRPr="008A4A8D" w:rsidRDefault="008A4A8D" w:rsidP="00566822">
            <w:pPr>
              <w:spacing w:after="0"/>
              <w:ind w:right="-284"/>
              <w:rPr>
                <w:rFonts w:cs="Arial"/>
                <w:bCs/>
                <w:snapToGrid w:val="0"/>
                <w:szCs w:val="22"/>
                <w:lang w:val="es-PE"/>
              </w:rPr>
            </w:pPr>
            <w:r w:rsidRPr="008A4A8D">
              <w:rPr>
                <w:rFonts w:cs="Arial"/>
                <w:bCs/>
                <w:snapToGrid w:val="0"/>
                <w:szCs w:val="22"/>
                <w:lang w:val="es-PE"/>
              </w:rPr>
              <w:t>:</w:t>
            </w:r>
          </w:p>
        </w:tc>
        <w:tc>
          <w:tcPr>
            <w:tcW w:w="3550" w:type="dxa"/>
          </w:tcPr>
          <w:p w:rsidR="008A4A8D" w:rsidRPr="008A4A8D" w:rsidRDefault="008A4A8D" w:rsidP="00566822">
            <w:pPr>
              <w:spacing w:after="0"/>
              <w:ind w:right="-284"/>
              <w:rPr>
                <w:rFonts w:cs="Arial"/>
                <w:bCs/>
                <w:snapToGrid w:val="0"/>
                <w:szCs w:val="22"/>
                <w:lang w:val="es-PE"/>
              </w:rPr>
            </w:pPr>
            <w:r w:rsidRPr="009B56A9">
              <w:rPr>
                <w:rFonts w:cs="Tahoma"/>
                <w:szCs w:val="22"/>
                <w:lang w:val="pt-BR"/>
              </w:rPr>
              <w:t xml:space="preserve">317-7200 </w:t>
            </w:r>
            <w:r>
              <w:rPr>
                <w:rFonts w:cs="Tahoma"/>
                <w:szCs w:val="22"/>
                <w:lang w:val="pt-BR"/>
              </w:rPr>
              <w:t>anexo</w:t>
            </w:r>
            <w:r w:rsidRPr="009B56A9">
              <w:rPr>
                <w:rFonts w:cs="Tahoma"/>
                <w:szCs w:val="22"/>
                <w:lang w:val="pt-BR"/>
              </w:rPr>
              <w:t xml:space="preserve"> </w:t>
            </w:r>
            <w:r w:rsidRPr="002A2E2A">
              <w:rPr>
                <w:rFonts w:cs="Tahoma"/>
                <w:color w:val="2E74B5" w:themeColor="accent1" w:themeShade="BF"/>
                <w:szCs w:val="22"/>
                <w:lang w:val="pt-BR"/>
              </w:rPr>
              <w:t>XXXX</w:t>
            </w:r>
          </w:p>
        </w:tc>
      </w:tr>
      <w:tr w:rsidR="008A4A8D" w:rsidTr="00566822">
        <w:trPr>
          <w:trHeight w:val="277"/>
        </w:trPr>
        <w:tc>
          <w:tcPr>
            <w:tcW w:w="3402" w:type="dxa"/>
          </w:tcPr>
          <w:p w:rsidR="008A4A8D" w:rsidRDefault="008A4A8D" w:rsidP="008A4A8D">
            <w:pPr>
              <w:tabs>
                <w:tab w:val="left" w:pos="3555"/>
              </w:tabs>
              <w:spacing w:after="0"/>
              <w:ind w:left="462" w:right="-284"/>
              <w:rPr>
                <w:rFonts w:cs="Arial"/>
                <w:snapToGrid w:val="0"/>
                <w:szCs w:val="22"/>
                <w:lang w:val="es-MX"/>
              </w:rPr>
            </w:pPr>
            <w:r>
              <w:rPr>
                <w:rFonts w:cs="Arial"/>
                <w:bCs/>
                <w:snapToGrid w:val="0"/>
                <w:szCs w:val="22"/>
                <w:lang w:val="es-PE"/>
              </w:rPr>
              <w:t>C</w:t>
            </w:r>
            <w:r>
              <w:rPr>
                <w:rFonts w:cs="Arial"/>
                <w:bCs/>
                <w:snapToGrid w:val="0"/>
                <w:szCs w:val="22"/>
                <w:lang w:val="es-PE"/>
              </w:rPr>
              <w:t>orreo electrónico</w:t>
            </w:r>
          </w:p>
        </w:tc>
        <w:tc>
          <w:tcPr>
            <w:tcW w:w="851" w:type="dxa"/>
          </w:tcPr>
          <w:p w:rsidR="008A4A8D" w:rsidRPr="008A4A8D" w:rsidRDefault="008A4A8D" w:rsidP="00566822">
            <w:pPr>
              <w:spacing w:after="0"/>
              <w:ind w:right="348"/>
              <w:rPr>
                <w:rFonts w:cs="Arial"/>
                <w:bCs/>
                <w:snapToGrid w:val="0"/>
                <w:szCs w:val="22"/>
                <w:lang w:val="es-PE"/>
              </w:rPr>
            </w:pPr>
            <w:r w:rsidRPr="008A4A8D">
              <w:rPr>
                <w:rFonts w:cs="Arial"/>
                <w:bCs/>
                <w:snapToGrid w:val="0"/>
                <w:szCs w:val="22"/>
                <w:lang w:val="es-PE"/>
              </w:rPr>
              <w:t>:</w:t>
            </w:r>
          </w:p>
        </w:tc>
        <w:tc>
          <w:tcPr>
            <w:tcW w:w="3550" w:type="dxa"/>
          </w:tcPr>
          <w:p w:rsidR="008A4A8D" w:rsidRDefault="008A4A8D" w:rsidP="00566822">
            <w:pPr>
              <w:spacing w:after="0"/>
              <w:ind w:right="348"/>
              <w:rPr>
                <w:rFonts w:cs="Arial"/>
                <w:snapToGrid w:val="0"/>
                <w:szCs w:val="22"/>
                <w:lang w:val="es-MX"/>
              </w:rPr>
            </w:pPr>
            <w:r w:rsidRPr="001C1DDC">
              <w:rPr>
                <w:rFonts w:cs="Tahoma"/>
                <w:color w:val="2E74B5" w:themeColor="accent1" w:themeShade="BF"/>
                <w:szCs w:val="22"/>
                <w:lang w:val="es-PE"/>
              </w:rPr>
              <w:t>xxx</w:t>
            </w:r>
            <w:r w:rsidRPr="001C1DDC">
              <w:rPr>
                <w:rFonts w:cs="Tahoma"/>
                <w:szCs w:val="22"/>
                <w:lang w:val="es-PE"/>
              </w:rPr>
              <w:t>@esan.edu.pe</w:t>
            </w:r>
          </w:p>
        </w:tc>
      </w:tr>
    </w:tbl>
    <w:p w:rsidR="000C7F5E" w:rsidRDefault="000C7F5E">
      <w:pPr>
        <w:spacing w:before="0" w:after="0"/>
        <w:jc w:val="left"/>
        <w:rPr>
          <w:rFonts w:eastAsiaTheme="majorEastAsia" w:cstheme="majorBidi"/>
          <w:b/>
          <w:snapToGrid w:val="0"/>
          <w:sz w:val="24"/>
          <w:szCs w:val="32"/>
          <w:highlight w:val="lightGray"/>
          <w:lang w:val="es-PE"/>
        </w:rPr>
      </w:pPr>
      <w:r>
        <w:rPr>
          <w:snapToGrid w:val="0"/>
          <w:highlight w:val="lightGray"/>
          <w:lang w:val="es-PE"/>
        </w:rPr>
        <w:br w:type="page"/>
      </w:r>
    </w:p>
    <w:p w:rsidR="006E003D" w:rsidRPr="000C7F5E" w:rsidRDefault="001B7340" w:rsidP="000C7F5E">
      <w:pPr>
        <w:pStyle w:val="Ttulo1"/>
      </w:pPr>
      <w:r w:rsidRPr="000C7F5E">
        <w:lastRenderedPageBreak/>
        <w:t>SUMILLA</w:t>
      </w:r>
    </w:p>
    <w:p w:rsidR="00856293" w:rsidRDefault="000C7F5E" w:rsidP="000C7F5E">
      <w:pPr>
        <w:rPr>
          <w:color w:val="2E74B5" w:themeColor="accent1" w:themeShade="BF"/>
          <w:lang w:val="es-PE"/>
        </w:rPr>
      </w:pPr>
      <w:r w:rsidRPr="0082639E">
        <w:rPr>
          <w:color w:val="2E74B5" w:themeColor="accent1" w:themeShade="BF"/>
          <w:lang w:val="es-PE"/>
        </w:rPr>
        <w:t xml:space="preserve">Colocar la sumilla de la asignatura tal </w:t>
      </w:r>
      <w:r w:rsidR="001C1DDC">
        <w:rPr>
          <w:color w:val="2E74B5" w:themeColor="accent1" w:themeShade="BF"/>
          <w:lang w:val="es-PE"/>
        </w:rPr>
        <w:t>como se indica</w:t>
      </w:r>
      <w:r w:rsidRPr="0082639E">
        <w:rPr>
          <w:color w:val="2E74B5" w:themeColor="accent1" w:themeShade="BF"/>
          <w:lang w:val="es-PE"/>
        </w:rPr>
        <w:t xml:space="preserve"> </w:t>
      </w:r>
      <w:r w:rsidR="0082639E" w:rsidRPr="0082639E">
        <w:rPr>
          <w:color w:val="2E74B5" w:themeColor="accent1" w:themeShade="BF"/>
          <w:lang w:val="es-PE"/>
        </w:rPr>
        <w:t>en la Guía de Elaboración de sílabo.</w:t>
      </w:r>
    </w:p>
    <w:p w:rsidR="001C1DDC" w:rsidRPr="008A4A8D" w:rsidRDefault="001C1DDC" w:rsidP="001C1DDC">
      <w:pPr>
        <w:spacing w:before="0" w:after="160" w:line="259" w:lineRule="auto"/>
        <w:ind w:left="851" w:hanging="851"/>
        <w:jc w:val="left"/>
        <w:rPr>
          <w:b/>
          <w:color w:val="00B0F0"/>
          <w:sz w:val="20"/>
          <w:lang w:val="es-PE"/>
        </w:rPr>
      </w:pPr>
    </w:p>
    <w:p w:rsidR="00856293" w:rsidRPr="00C30793" w:rsidRDefault="001B7340" w:rsidP="000C7F5E">
      <w:pPr>
        <w:pStyle w:val="Ttulo1"/>
        <w:rPr>
          <w:snapToGrid w:val="0"/>
          <w:lang w:val="es-PE"/>
        </w:rPr>
      </w:pPr>
      <w:r>
        <w:rPr>
          <w:snapToGrid w:val="0"/>
          <w:lang w:val="es-PE"/>
        </w:rPr>
        <w:t>OBJETIVO DE LA ASIGNATURA</w:t>
      </w:r>
    </w:p>
    <w:p w:rsidR="00696013" w:rsidRPr="0082639E" w:rsidRDefault="000C7F5E" w:rsidP="00696013">
      <w:pPr>
        <w:rPr>
          <w:b/>
          <w:color w:val="2E74B5" w:themeColor="accent1" w:themeShade="BF"/>
          <w:lang w:val="es-PE"/>
        </w:rPr>
      </w:pPr>
      <w:r w:rsidRPr="0082639E">
        <w:rPr>
          <w:color w:val="2E74B5" w:themeColor="accent1" w:themeShade="BF"/>
          <w:lang w:val="es-PE"/>
        </w:rPr>
        <w:t>Al finalizar l</w:t>
      </w:r>
      <w:r w:rsidR="008A4A8D">
        <w:rPr>
          <w:color w:val="2E74B5" w:themeColor="accent1" w:themeShade="BF"/>
          <w:lang w:val="es-PE"/>
        </w:rPr>
        <w:t>a asignatura, el participante será</w:t>
      </w:r>
      <w:r w:rsidRPr="0082639E">
        <w:rPr>
          <w:color w:val="2E74B5" w:themeColor="accent1" w:themeShade="BF"/>
          <w:lang w:val="es-PE"/>
        </w:rPr>
        <w:t xml:space="preserve"> capaz de </w:t>
      </w:r>
      <w:r w:rsidR="0082639E" w:rsidRPr="008A4A8D">
        <w:rPr>
          <w:color w:val="2E74B5" w:themeColor="accent1" w:themeShade="BF"/>
          <w:lang w:val="es-PE"/>
        </w:rPr>
        <w:t>……….</w:t>
      </w:r>
      <w:r w:rsidR="00696013" w:rsidRPr="008A4A8D">
        <w:rPr>
          <w:color w:val="2E74B5" w:themeColor="accent1" w:themeShade="BF"/>
          <w:lang w:val="es-PE"/>
        </w:rPr>
        <w:t xml:space="preserve"> </w:t>
      </w:r>
    </w:p>
    <w:p w:rsidR="00696013" w:rsidRPr="0082639E" w:rsidRDefault="00696013" w:rsidP="00696013">
      <w:pPr>
        <w:rPr>
          <w:color w:val="2E74B5" w:themeColor="accent1" w:themeShade="BF"/>
          <w:lang w:val="es-PE"/>
        </w:rPr>
      </w:pPr>
      <w:r w:rsidRPr="0082639E">
        <w:rPr>
          <w:color w:val="2E74B5" w:themeColor="accent1" w:themeShade="BF"/>
          <w:lang w:val="es-PE"/>
        </w:rPr>
        <w:t>(</w:t>
      </w:r>
      <w:r w:rsidR="001C1DDC">
        <w:rPr>
          <w:color w:val="2E74B5" w:themeColor="accent1" w:themeShade="BF"/>
          <w:lang w:val="es-PE"/>
        </w:rPr>
        <w:t>redactar</w:t>
      </w:r>
      <w:r w:rsidRPr="0082639E">
        <w:rPr>
          <w:color w:val="2E74B5" w:themeColor="accent1" w:themeShade="BF"/>
          <w:lang w:val="es-PE"/>
        </w:rPr>
        <w:t xml:space="preserve"> de acuerdo a</w:t>
      </w:r>
      <w:r w:rsidR="00695F76" w:rsidRPr="0082639E">
        <w:rPr>
          <w:color w:val="2E74B5" w:themeColor="accent1" w:themeShade="BF"/>
          <w:lang w:val="es-PE"/>
        </w:rPr>
        <w:t>l punto 2. de</w:t>
      </w:r>
      <w:r w:rsidRPr="0082639E">
        <w:rPr>
          <w:color w:val="2E74B5" w:themeColor="accent1" w:themeShade="BF"/>
          <w:lang w:val="es-PE"/>
        </w:rPr>
        <w:t xml:space="preserve"> la Guía para Elaborar el Sílabo)</w:t>
      </w:r>
    </w:p>
    <w:p w:rsidR="007623A3" w:rsidRDefault="007623A3" w:rsidP="007623A3">
      <w:pPr>
        <w:rPr>
          <w:color w:val="2E74B5" w:themeColor="accent1" w:themeShade="BF"/>
          <w:lang w:val="es-PE"/>
        </w:rPr>
      </w:pPr>
      <w:r w:rsidRPr="007663AA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69D59" wp14:editId="0D5F5174">
                <wp:simplePos x="0" y="0"/>
                <wp:positionH relativeFrom="margin">
                  <wp:align>right</wp:align>
                </wp:positionH>
                <wp:positionV relativeFrom="paragraph">
                  <wp:posOffset>150916</wp:posOffset>
                </wp:positionV>
                <wp:extent cx="5400675" cy="1508166"/>
                <wp:effectExtent l="0" t="0" r="28575" b="158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508166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CFDC1" id="Rectángulo redondeado 13" o:spid="_x0000_s1026" style="position:absolute;margin-left:374.05pt;margin-top:11.9pt;width:425.25pt;height:1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7623A3" w:rsidRPr="00C86BDC" w:rsidRDefault="007623A3" w:rsidP="007623A3">
      <w:pPr>
        <w:spacing w:before="0" w:after="160" w:line="259" w:lineRule="auto"/>
        <w:ind w:left="851" w:hanging="851"/>
        <w:jc w:val="left"/>
        <w:rPr>
          <w:sz w:val="20"/>
        </w:rPr>
      </w:pPr>
      <w:r w:rsidRPr="00C86BDC">
        <w:rPr>
          <w:b/>
          <w:sz w:val="20"/>
        </w:rPr>
        <w:t>Nota:</w:t>
      </w:r>
      <w:r w:rsidRPr="00C86BDC">
        <w:rPr>
          <w:sz w:val="20"/>
        </w:rPr>
        <w:t xml:space="preserve"> Esta asignatura contribuye en nivel </w:t>
      </w:r>
      <w:r w:rsidRPr="001C1DDC">
        <w:rPr>
          <w:b/>
          <w:color w:val="2E74B5" w:themeColor="accent1" w:themeShade="BF"/>
          <w:sz w:val="20"/>
        </w:rPr>
        <w:t>X</w:t>
      </w:r>
      <w:r w:rsidRPr="00C86BDC">
        <w:rPr>
          <w:sz w:val="20"/>
        </w:rPr>
        <w:t xml:space="preserve"> al logro del:</w:t>
      </w:r>
    </w:p>
    <w:p w:rsidR="007623A3" w:rsidRPr="007623A3" w:rsidRDefault="007623A3" w:rsidP="007623A3">
      <w:pPr>
        <w:spacing w:before="0" w:after="160" w:line="259" w:lineRule="auto"/>
        <w:ind w:left="851" w:hanging="851"/>
        <w:jc w:val="left"/>
        <w:rPr>
          <w:b/>
          <w:color w:val="00B0F0"/>
          <w:sz w:val="20"/>
          <w:lang w:val="en-US"/>
        </w:rPr>
      </w:pPr>
      <w:r w:rsidRPr="00C86BDC">
        <w:rPr>
          <w:b/>
          <w:sz w:val="20"/>
        </w:rPr>
        <w:t xml:space="preserve">          </w:t>
      </w:r>
      <w:r w:rsidRPr="00C86BDC">
        <w:rPr>
          <w:sz w:val="20"/>
        </w:rPr>
        <w:t xml:space="preserve"> </w:t>
      </w:r>
      <w:r w:rsidRPr="007623A3">
        <w:rPr>
          <w:b/>
          <w:sz w:val="20"/>
          <w:lang w:val="en-US"/>
        </w:rPr>
        <w:t xml:space="preserve">Learning goal: </w:t>
      </w:r>
      <w:r w:rsidRPr="007623A3">
        <w:rPr>
          <w:b/>
          <w:color w:val="2E74B5" w:themeColor="accent1" w:themeShade="BF"/>
          <w:sz w:val="20"/>
          <w:lang w:val="en-US"/>
        </w:rPr>
        <w:t>XX XX</w:t>
      </w:r>
    </w:p>
    <w:p w:rsidR="007623A3" w:rsidRDefault="007623A3" w:rsidP="007623A3">
      <w:pPr>
        <w:spacing w:before="0" w:after="160" w:line="259" w:lineRule="auto"/>
        <w:ind w:left="851" w:hanging="851"/>
        <w:jc w:val="left"/>
        <w:rPr>
          <w:b/>
          <w:color w:val="2E74B5" w:themeColor="accent1" w:themeShade="BF"/>
          <w:sz w:val="20"/>
          <w:lang w:val="en-US"/>
        </w:rPr>
      </w:pPr>
      <w:r w:rsidRPr="007623A3">
        <w:rPr>
          <w:b/>
          <w:sz w:val="20"/>
          <w:lang w:val="en-US"/>
        </w:rPr>
        <w:t xml:space="preserve">           Learning objective: </w:t>
      </w:r>
      <w:r w:rsidRPr="007623A3">
        <w:rPr>
          <w:b/>
          <w:color w:val="2E74B5" w:themeColor="accent1" w:themeShade="BF"/>
          <w:sz w:val="20"/>
          <w:lang w:val="en-US"/>
        </w:rPr>
        <w:t>XX</w:t>
      </w:r>
    </w:p>
    <w:p w:rsidR="008A4A8D" w:rsidRDefault="007623A3" w:rsidP="008A4A8D">
      <w:pPr>
        <w:jc w:val="left"/>
        <w:rPr>
          <w:color w:val="2E74B5" w:themeColor="accent1" w:themeShade="BF"/>
          <w:sz w:val="18"/>
          <w:lang w:val="es-PE"/>
        </w:rPr>
      </w:pPr>
      <w:r w:rsidRPr="007623A3">
        <w:rPr>
          <w:color w:val="2E74B5" w:themeColor="accent1" w:themeShade="BF"/>
          <w:sz w:val="18"/>
          <w:lang w:val="es-PE"/>
        </w:rPr>
        <w:t>*Solo en caso la asignatura forme parte del programa de una maestría.</w:t>
      </w:r>
    </w:p>
    <w:p w:rsidR="007623A3" w:rsidRPr="007623A3" w:rsidRDefault="008A4A8D" w:rsidP="008A4A8D">
      <w:pPr>
        <w:jc w:val="left"/>
        <w:rPr>
          <w:color w:val="2E74B5" w:themeColor="accent1" w:themeShade="BF"/>
          <w:sz w:val="18"/>
          <w:lang w:val="es-PE"/>
        </w:rPr>
      </w:pPr>
      <w:r>
        <w:rPr>
          <w:color w:val="2E74B5" w:themeColor="accent1" w:themeShade="BF"/>
          <w:sz w:val="18"/>
          <w:lang w:val="es-PE"/>
        </w:rPr>
        <w:t xml:space="preserve">** Los Learning Goals y Learning Objectives han sido diseñados por el director del programa y son conocidos por su respectiva coordinación. </w:t>
      </w:r>
      <w:r w:rsidR="007623A3" w:rsidRPr="007623A3">
        <w:rPr>
          <w:color w:val="2E74B5" w:themeColor="accent1" w:themeShade="BF"/>
          <w:sz w:val="18"/>
          <w:lang w:val="es-PE"/>
        </w:rPr>
        <w:tab/>
      </w:r>
    </w:p>
    <w:p w:rsidR="007623A3" w:rsidRPr="007623A3" w:rsidRDefault="007623A3" w:rsidP="007623A3">
      <w:pPr>
        <w:spacing w:before="0" w:after="160" w:line="259" w:lineRule="auto"/>
        <w:ind w:left="851" w:hanging="851"/>
        <w:jc w:val="left"/>
        <w:rPr>
          <w:b/>
          <w:color w:val="2E74B5" w:themeColor="accent1" w:themeShade="BF"/>
          <w:sz w:val="20"/>
          <w:lang w:val="es-PE"/>
        </w:rPr>
      </w:pPr>
    </w:p>
    <w:p w:rsidR="00FC51BC" w:rsidRPr="00C30793" w:rsidRDefault="001B7340" w:rsidP="000C7F5E">
      <w:pPr>
        <w:pStyle w:val="Ttulo1"/>
        <w:rPr>
          <w:snapToGrid w:val="0"/>
          <w:lang w:val="es-PE"/>
        </w:rPr>
      </w:pPr>
      <w:r>
        <w:rPr>
          <w:snapToGrid w:val="0"/>
          <w:lang w:val="es-PE"/>
        </w:rPr>
        <w:t>PROGRAMACIÓN DE CONTENIDOS</w:t>
      </w:r>
    </w:p>
    <w:p w:rsidR="00FC51BC" w:rsidRDefault="00FC51BC" w:rsidP="008D5BB3">
      <w:pPr>
        <w:rPr>
          <w:lang w:val="es-PE"/>
        </w:rPr>
      </w:pPr>
    </w:p>
    <w:p w:rsidR="000978FF" w:rsidRPr="000C7F5E" w:rsidRDefault="000978FF" w:rsidP="0082639E">
      <w:pPr>
        <w:pStyle w:val="Ttulo2"/>
        <w:shd w:val="clear" w:color="auto" w:fill="D9D9D9" w:themeFill="background1" w:themeFillShade="D9"/>
        <w:rPr>
          <w:lang w:val="es-PE"/>
        </w:rPr>
      </w:pPr>
      <w:r w:rsidRPr="000C7F5E">
        <w:rPr>
          <w:lang w:val="es-PE"/>
        </w:rPr>
        <w:t>Unidad de aprendizaje</w:t>
      </w:r>
      <w:r w:rsidR="0082639E" w:rsidRPr="0082639E">
        <w:rPr>
          <w:color w:val="FF0000"/>
          <w:lang w:val="es-PE"/>
        </w:rPr>
        <w:t xml:space="preserve"> </w:t>
      </w:r>
      <w:r w:rsidR="0082639E" w:rsidRPr="0082639E">
        <w:rPr>
          <w:highlight w:val="yellow"/>
          <w:lang w:val="es-PE"/>
        </w:rPr>
        <w:t>I</w:t>
      </w:r>
      <w:r w:rsidR="000518AC" w:rsidRPr="000C7F5E">
        <w:rPr>
          <w:lang w:val="es-PE"/>
        </w:rPr>
        <w:t>:</w:t>
      </w:r>
      <w:r w:rsidR="000518AC">
        <w:rPr>
          <w:lang w:val="es-PE"/>
        </w:rPr>
        <w:t xml:space="preserve"> </w:t>
      </w:r>
      <w:r w:rsidR="000C7F5E" w:rsidRPr="0082639E">
        <w:rPr>
          <w:color w:val="2E74B5" w:themeColor="accent1" w:themeShade="BF"/>
          <w:lang w:val="es-PE"/>
        </w:rPr>
        <w:t>Nombre de la Unidad de aprendizaje</w:t>
      </w:r>
    </w:p>
    <w:p w:rsidR="000518AC" w:rsidRDefault="000518AC" w:rsidP="008D5BB3">
      <w:pPr>
        <w:rPr>
          <w:lang w:val="es-PE"/>
        </w:rPr>
      </w:pPr>
    </w:p>
    <w:p w:rsidR="000C7F5E" w:rsidRDefault="009D0AD9" w:rsidP="000C7F5E">
      <w:pPr>
        <w:pStyle w:val="Subttulo"/>
      </w:pPr>
      <w:r w:rsidRPr="000C7F5E">
        <w:t xml:space="preserve">Resultados de </w:t>
      </w:r>
      <w:r w:rsidR="000518AC" w:rsidRPr="000C7F5E">
        <w:t>aprendizaje</w:t>
      </w:r>
      <w:r w:rsidR="000C7F5E">
        <w:t xml:space="preserve"> de la unidad</w:t>
      </w:r>
      <w:r w:rsidR="000518AC" w:rsidRPr="000C7F5E">
        <w:t>:</w:t>
      </w:r>
    </w:p>
    <w:p w:rsidR="0082639E" w:rsidRPr="0082639E" w:rsidRDefault="0082639E" w:rsidP="0082639E">
      <w:pPr>
        <w:rPr>
          <w:b/>
          <w:color w:val="2E74B5" w:themeColor="accent1" w:themeShade="BF"/>
          <w:lang w:val="es-PE"/>
        </w:rPr>
      </w:pPr>
      <w:r w:rsidRPr="0082639E">
        <w:rPr>
          <w:color w:val="2E74B5" w:themeColor="accent1" w:themeShade="BF"/>
          <w:lang w:val="es-PE"/>
        </w:rPr>
        <w:t>Al finalizar la unidad de</w:t>
      </w:r>
      <w:r w:rsidR="009110AE">
        <w:rPr>
          <w:color w:val="2E74B5" w:themeColor="accent1" w:themeShade="BF"/>
          <w:lang w:val="es-PE"/>
        </w:rPr>
        <w:t xml:space="preserve"> aprendizaje, el participante será</w:t>
      </w:r>
      <w:r w:rsidRPr="0082639E">
        <w:rPr>
          <w:color w:val="2E74B5" w:themeColor="accent1" w:themeShade="BF"/>
          <w:lang w:val="es-PE"/>
        </w:rPr>
        <w:t xml:space="preserve"> capaz de …….</w:t>
      </w:r>
    </w:p>
    <w:p w:rsidR="000978FF" w:rsidRPr="000C7F5E" w:rsidRDefault="000978FF" w:rsidP="000C7F5E">
      <w:pPr>
        <w:rPr>
          <w:color w:val="FF0000"/>
          <w:lang w:val="es-PE"/>
        </w:rPr>
      </w:pPr>
    </w:p>
    <w:p w:rsidR="00856293" w:rsidRPr="000C7F5E" w:rsidRDefault="0082639E" w:rsidP="00A339A1">
      <w:pPr>
        <w:pStyle w:val="Ttulo2"/>
        <w:rPr>
          <w:lang w:val="es-PE"/>
        </w:rPr>
      </w:pPr>
      <w:r>
        <w:rPr>
          <w:lang w:val="es-PE"/>
        </w:rPr>
        <w:t xml:space="preserve">Sesiones </w:t>
      </w:r>
      <w:r w:rsidR="009110AE">
        <w:rPr>
          <w:highlight w:val="yellow"/>
          <w:lang w:val="es-PE"/>
        </w:rPr>
        <w:t>X</w:t>
      </w:r>
      <w:r w:rsidRPr="0082639E">
        <w:rPr>
          <w:highlight w:val="yellow"/>
          <w:lang w:val="es-PE"/>
        </w:rPr>
        <w:t>-X</w:t>
      </w:r>
      <w:r w:rsidR="00FC51BC" w:rsidRPr="00BA7615">
        <w:rPr>
          <w:lang w:val="es-PE"/>
        </w:rPr>
        <w:tab/>
      </w:r>
      <w:r w:rsidR="000C7F5E" w:rsidRPr="0082639E">
        <w:rPr>
          <w:color w:val="2E74B5" w:themeColor="accent1" w:themeShade="BF"/>
          <w:lang w:val="es-PE"/>
        </w:rPr>
        <w:t>Nombre de la</w:t>
      </w:r>
      <w:r w:rsidR="00A339A1" w:rsidRPr="0082639E">
        <w:rPr>
          <w:color w:val="2E74B5" w:themeColor="accent1" w:themeShade="BF"/>
          <w:lang w:val="es-PE"/>
        </w:rPr>
        <w:t>(s)</w:t>
      </w:r>
      <w:r w:rsidR="000C7F5E" w:rsidRPr="0082639E">
        <w:rPr>
          <w:color w:val="2E74B5" w:themeColor="accent1" w:themeShade="BF"/>
          <w:lang w:val="es-PE"/>
        </w:rPr>
        <w:t xml:space="preserve"> Sesión</w:t>
      </w:r>
      <w:r w:rsidR="00A339A1" w:rsidRPr="0082639E">
        <w:rPr>
          <w:color w:val="2E74B5" w:themeColor="accent1" w:themeShade="BF"/>
          <w:lang w:val="es-PE"/>
        </w:rPr>
        <w:t>(es)</w:t>
      </w:r>
      <w:r w:rsidR="002A2E2A">
        <w:rPr>
          <w:color w:val="2E74B5" w:themeColor="accent1" w:themeShade="BF"/>
          <w:lang w:val="es-PE"/>
        </w:rPr>
        <w:t xml:space="preserve"> (Opcional)</w:t>
      </w:r>
    </w:p>
    <w:p w:rsidR="00213218" w:rsidRPr="00A339A1" w:rsidRDefault="00A339A1" w:rsidP="00A339A1">
      <w:pPr>
        <w:pStyle w:val="Subttulo"/>
        <w:rPr>
          <w:u w:val="single"/>
        </w:rPr>
      </w:pPr>
      <w:r>
        <w:rPr>
          <w:u w:val="single"/>
        </w:rPr>
        <w:t>Contenido:</w:t>
      </w:r>
    </w:p>
    <w:p w:rsidR="00213218" w:rsidRDefault="009110AE" w:rsidP="00A339A1">
      <w:pPr>
        <w:pStyle w:val="Prrafodelista"/>
        <w:numPr>
          <w:ilvl w:val="0"/>
          <w:numId w:val="39"/>
        </w:numPr>
        <w:ind w:left="284" w:hanging="284"/>
        <w:rPr>
          <w:color w:val="2E74B5" w:themeColor="accent1" w:themeShade="BF"/>
          <w:sz w:val="20"/>
          <w:lang w:val="es-PE"/>
        </w:rPr>
      </w:pPr>
      <w:r>
        <w:rPr>
          <w:color w:val="2E74B5" w:themeColor="accent1" w:themeShade="BF"/>
          <w:sz w:val="20"/>
          <w:lang w:val="es-PE"/>
        </w:rPr>
        <w:t>Tema 1</w:t>
      </w:r>
    </w:p>
    <w:p w:rsidR="009110AE" w:rsidRDefault="009110AE" w:rsidP="00A339A1">
      <w:pPr>
        <w:pStyle w:val="Prrafodelista"/>
        <w:numPr>
          <w:ilvl w:val="0"/>
          <w:numId w:val="39"/>
        </w:numPr>
        <w:ind w:left="284" w:hanging="284"/>
        <w:rPr>
          <w:color w:val="2E74B5" w:themeColor="accent1" w:themeShade="BF"/>
          <w:sz w:val="20"/>
          <w:lang w:val="es-PE"/>
        </w:rPr>
      </w:pPr>
      <w:r>
        <w:rPr>
          <w:color w:val="2E74B5" w:themeColor="accent1" w:themeShade="BF"/>
          <w:sz w:val="20"/>
          <w:lang w:val="es-PE"/>
        </w:rPr>
        <w:t>Tema 2</w:t>
      </w:r>
    </w:p>
    <w:p w:rsidR="009110AE" w:rsidRPr="0082639E" w:rsidRDefault="009110AE" w:rsidP="00A339A1">
      <w:pPr>
        <w:pStyle w:val="Prrafodelista"/>
        <w:numPr>
          <w:ilvl w:val="0"/>
          <w:numId w:val="39"/>
        </w:numPr>
        <w:ind w:left="284" w:hanging="284"/>
        <w:rPr>
          <w:color w:val="2E74B5" w:themeColor="accent1" w:themeShade="BF"/>
          <w:sz w:val="20"/>
          <w:lang w:val="es-PE"/>
        </w:rPr>
      </w:pPr>
      <w:r>
        <w:rPr>
          <w:color w:val="2E74B5" w:themeColor="accent1" w:themeShade="BF"/>
          <w:sz w:val="20"/>
          <w:lang w:val="es-PE"/>
        </w:rPr>
        <w:t>…</w:t>
      </w:r>
    </w:p>
    <w:p w:rsidR="00856293" w:rsidRPr="00A339A1" w:rsidRDefault="00856293" w:rsidP="00A339A1">
      <w:pPr>
        <w:pStyle w:val="Subttulo"/>
        <w:rPr>
          <w:u w:val="single"/>
        </w:rPr>
      </w:pPr>
      <w:r w:rsidRPr="00A339A1">
        <w:rPr>
          <w:u w:val="single"/>
        </w:rPr>
        <w:t>Lecturas</w:t>
      </w:r>
      <w:r w:rsidR="00FC51BC" w:rsidRPr="00A339A1">
        <w:rPr>
          <w:u w:val="single"/>
        </w:rPr>
        <w:t>, casos, material de apoyo</w:t>
      </w:r>
      <w:r w:rsidRPr="00A339A1">
        <w:rPr>
          <w:u w:val="single"/>
        </w:rPr>
        <w:t>:</w:t>
      </w:r>
    </w:p>
    <w:p w:rsidR="00213218" w:rsidRDefault="00A339A1" w:rsidP="00A339A1">
      <w:pPr>
        <w:rPr>
          <w:color w:val="2E74B5" w:themeColor="accent1" w:themeShade="BF"/>
        </w:rPr>
      </w:pPr>
      <w:r w:rsidRPr="0082639E">
        <w:rPr>
          <w:color w:val="2E74B5" w:themeColor="accent1" w:themeShade="BF"/>
        </w:rPr>
        <w:t>Autor(es) (año). Título del documento. xxx…</w:t>
      </w:r>
    </w:p>
    <w:p w:rsidR="009110AE" w:rsidRPr="0082639E" w:rsidRDefault="009110AE" w:rsidP="00A339A1">
      <w:pPr>
        <w:rPr>
          <w:color w:val="2E74B5" w:themeColor="accent1" w:themeShade="BF"/>
        </w:rPr>
      </w:pPr>
    </w:p>
    <w:p w:rsidR="00A339A1" w:rsidRDefault="0082639E" w:rsidP="00A339A1">
      <w:pPr>
        <w:pStyle w:val="Ttulo2"/>
        <w:rPr>
          <w:color w:val="FF0000"/>
          <w:lang w:val="es-PE"/>
        </w:rPr>
      </w:pPr>
      <w:r>
        <w:t xml:space="preserve">Sesiones </w:t>
      </w:r>
      <w:r w:rsidRPr="009110AE">
        <w:rPr>
          <w:highlight w:val="yellow"/>
        </w:rPr>
        <w:t>X-X</w:t>
      </w:r>
      <w:r w:rsidR="00465C5F" w:rsidRPr="00A339A1">
        <w:tab/>
      </w:r>
      <w:r w:rsidR="00A339A1" w:rsidRPr="0082639E">
        <w:rPr>
          <w:color w:val="2E74B5" w:themeColor="accent1" w:themeShade="BF"/>
          <w:lang w:val="es-PE"/>
        </w:rPr>
        <w:t>Nombre de la(s) Sesión(es)</w:t>
      </w:r>
    </w:p>
    <w:p w:rsidR="00213218" w:rsidRPr="00A339A1" w:rsidRDefault="00213218" w:rsidP="00A339A1">
      <w:pPr>
        <w:pStyle w:val="Subttulo"/>
        <w:rPr>
          <w:u w:val="single"/>
        </w:rPr>
      </w:pPr>
      <w:r w:rsidRPr="00A339A1">
        <w:rPr>
          <w:u w:val="single"/>
        </w:rPr>
        <w:t>Contenido:</w:t>
      </w:r>
    </w:p>
    <w:p w:rsidR="009110AE" w:rsidRDefault="009110AE" w:rsidP="009110AE">
      <w:pPr>
        <w:pStyle w:val="Prrafodelista"/>
        <w:numPr>
          <w:ilvl w:val="0"/>
          <w:numId w:val="39"/>
        </w:numPr>
        <w:ind w:left="284" w:hanging="284"/>
        <w:rPr>
          <w:color w:val="2E74B5" w:themeColor="accent1" w:themeShade="BF"/>
          <w:sz w:val="20"/>
          <w:lang w:val="es-PE"/>
        </w:rPr>
      </w:pPr>
      <w:r>
        <w:rPr>
          <w:color w:val="2E74B5" w:themeColor="accent1" w:themeShade="BF"/>
          <w:sz w:val="20"/>
          <w:lang w:val="es-PE"/>
        </w:rPr>
        <w:t>Tema 1</w:t>
      </w:r>
    </w:p>
    <w:p w:rsidR="009110AE" w:rsidRDefault="009110AE" w:rsidP="009110AE">
      <w:pPr>
        <w:pStyle w:val="Prrafodelista"/>
        <w:numPr>
          <w:ilvl w:val="0"/>
          <w:numId w:val="39"/>
        </w:numPr>
        <w:ind w:left="284" w:hanging="284"/>
        <w:rPr>
          <w:color w:val="2E74B5" w:themeColor="accent1" w:themeShade="BF"/>
          <w:sz w:val="20"/>
          <w:lang w:val="es-PE"/>
        </w:rPr>
      </w:pPr>
      <w:r>
        <w:rPr>
          <w:color w:val="2E74B5" w:themeColor="accent1" w:themeShade="BF"/>
          <w:sz w:val="20"/>
          <w:lang w:val="es-PE"/>
        </w:rPr>
        <w:t>Tema 2</w:t>
      </w:r>
    </w:p>
    <w:p w:rsidR="00F87389" w:rsidRPr="009110AE" w:rsidRDefault="009110AE" w:rsidP="008D5BB3">
      <w:pPr>
        <w:pStyle w:val="Prrafodelista"/>
        <w:numPr>
          <w:ilvl w:val="0"/>
          <w:numId w:val="39"/>
        </w:numPr>
        <w:ind w:left="284" w:hanging="284"/>
        <w:rPr>
          <w:color w:val="2E74B5" w:themeColor="accent1" w:themeShade="BF"/>
          <w:sz w:val="20"/>
          <w:lang w:val="es-PE"/>
        </w:rPr>
      </w:pPr>
      <w:r>
        <w:rPr>
          <w:color w:val="2E74B5" w:themeColor="accent1" w:themeShade="BF"/>
          <w:sz w:val="20"/>
          <w:lang w:val="es-PE"/>
        </w:rPr>
        <w:t>…</w:t>
      </w:r>
    </w:p>
    <w:p w:rsidR="009110AE" w:rsidRDefault="009110AE" w:rsidP="008D5BB3">
      <w:pPr>
        <w:rPr>
          <w:b/>
          <w:sz w:val="20"/>
          <w:u w:val="single"/>
          <w:lang w:val="es-ES_tradnl"/>
        </w:rPr>
      </w:pPr>
      <w:r w:rsidRPr="009110AE">
        <w:rPr>
          <w:b/>
          <w:sz w:val="20"/>
          <w:u w:val="single"/>
          <w:lang w:val="es-ES_tradnl"/>
        </w:rPr>
        <w:lastRenderedPageBreak/>
        <w:t>Lecturas, casos, material de apoyo:</w:t>
      </w:r>
    </w:p>
    <w:p w:rsidR="008D5BB3" w:rsidRPr="0082639E" w:rsidRDefault="008D5BB3" w:rsidP="008D5BB3">
      <w:pPr>
        <w:rPr>
          <w:color w:val="2E74B5" w:themeColor="accent1" w:themeShade="BF"/>
        </w:rPr>
      </w:pPr>
      <w:r w:rsidRPr="0082639E">
        <w:rPr>
          <w:color w:val="2E74B5" w:themeColor="accent1" w:themeShade="BF"/>
        </w:rPr>
        <w:t>Autor(es) (año). Título del documento. xxx…</w:t>
      </w:r>
    </w:p>
    <w:p w:rsidR="00690F25" w:rsidRDefault="00690F25" w:rsidP="008D5BB3">
      <w:pPr>
        <w:rPr>
          <w:lang w:val="es-PE"/>
        </w:rPr>
      </w:pPr>
    </w:p>
    <w:p w:rsidR="00A05032" w:rsidRPr="008D5BB3" w:rsidRDefault="00A05032" w:rsidP="008D5BB3">
      <w:pPr>
        <w:rPr>
          <w:rFonts w:cs="Tahoma"/>
          <w:bCs/>
        </w:rPr>
      </w:pPr>
    </w:p>
    <w:p w:rsidR="00E77DBC" w:rsidRPr="000978FF" w:rsidRDefault="00E77DBC" w:rsidP="0082639E">
      <w:pPr>
        <w:pStyle w:val="Ttulo2"/>
        <w:shd w:val="clear" w:color="auto" w:fill="D9D9D9" w:themeFill="background1" w:themeFillShade="D9"/>
        <w:rPr>
          <w:lang w:val="es-PE"/>
        </w:rPr>
      </w:pPr>
      <w:r w:rsidRPr="000978FF">
        <w:rPr>
          <w:lang w:val="es-PE"/>
        </w:rPr>
        <w:t>Unidad de aprendizaje</w:t>
      </w:r>
      <w:r w:rsidR="0082639E">
        <w:rPr>
          <w:lang w:val="es-PE"/>
        </w:rPr>
        <w:t xml:space="preserve"> </w:t>
      </w:r>
      <w:r w:rsidR="0082639E" w:rsidRPr="0082639E">
        <w:rPr>
          <w:highlight w:val="yellow"/>
          <w:lang w:val="es-PE"/>
        </w:rPr>
        <w:t>II</w:t>
      </w:r>
      <w:r>
        <w:rPr>
          <w:lang w:val="es-PE"/>
        </w:rPr>
        <w:t xml:space="preserve">: </w:t>
      </w:r>
      <w:r w:rsidR="00A339A1" w:rsidRPr="0082639E">
        <w:rPr>
          <w:color w:val="2E74B5" w:themeColor="accent1" w:themeShade="BF"/>
          <w:lang w:val="es-PE"/>
        </w:rPr>
        <w:t>Nombre de la Unidad de aprendizaje</w:t>
      </w:r>
    </w:p>
    <w:p w:rsidR="00E67EEC" w:rsidRDefault="00E67EEC" w:rsidP="008D5BB3">
      <w:pPr>
        <w:rPr>
          <w:lang w:val="es-PE"/>
        </w:rPr>
      </w:pPr>
    </w:p>
    <w:p w:rsidR="00A339A1" w:rsidRDefault="009D0AD9" w:rsidP="00A339A1">
      <w:pPr>
        <w:pStyle w:val="Subttulo"/>
      </w:pPr>
      <w:r w:rsidRPr="009D0AD9">
        <w:t>Resultados de la unidad de</w:t>
      </w:r>
      <w:r w:rsidR="0031606B" w:rsidRPr="009D0AD9">
        <w:t xml:space="preserve"> aprendizaje:</w:t>
      </w:r>
      <w:r w:rsidR="0031606B" w:rsidRPr="0031606B">
        <w:t xml:space="preserve"> </w:t>
      </w:r>
    </w:p>
    <w:p w:rsidR="0082639E" w:rsidRPr="0082639E" w:rsidRDefault="0082639E" w:rsidP="0082639E">
      <w:pPr>
        <w:rPr>
          <w:b/>
          <w:color w:val="2E74B5" w:themeColor="accent1" w:themeShade="BF"/>
          <w:lang w:val="es-PE"/>
        </w:rPr>
      </w:pPr>
      <w:r w:rsidRPr="0082639E">
        <w:rPr>
          <w:color w:val="2E74B5" w:themeColor="accent1" w:themeShade="BF"/>
          <w:lang w:val="es-PE"/>
        </w:rPr>
        <w:t xml:space="preserve">Al finalizar la unidad de aprendizaje, el participante es capaz de </w:t>
      </w:r>
      <w:r w:rsidRPr="0082639E">
        <w:rPr>
          <w:color w:val="2E74B5" w:themeColor="accent1" w:themeShade="BF"/>
          <w:highlight w:val="yellow"/>
          <w:lang w:val="es-PE"/>
        </w:rPr>
        <w:t>…</w:t>
      </w:r>
      <w:r w:rsidRPr="0082639E">
        <w:rPr>
          <w:color w:val="2E74B5" w:themeColor="accent1" w:themeShade="BF"/>
          <w:lang w:val="es-PE"/>
        </w:rPr>
        <w:t>.</w:t>
      </w:r>
    </w:p>
    <w:p w:rsidR="0082639E" w:rsidRPr="00856293" w:rsidRDefault="0082639E" w:rsidP="008D5BB3">
      <w:pPr>
        <w:rPr>
          <w:lang w:val="es-PE"/>
        </w:rPr>
      </w:pPr>
    </w:p>
    <w:p w:rsidR="00825D8C" w:rsidRPr="00BA7615" w:rsidRDefault="0082639E" w:rsidP="00A339A1">
      <w:pPr>
        <w:pStyle w:val="Ttulo2"/>
        <w:rPr>
          <w:color w:val="FF0000"/>
          <w:lang w:val="es-PE"/>
        </w:rPr>
      </w:pPr>
      <w:r>
        <w:rPr>
          <w:lang w:val="es-PE"/>
        </w:rPr>
        <w:t>Sesiones X-X</w:t>
      </w:r>
      <w:r w:rsidR="00465C5F" w:rsidRPr="00BA7615">
        <w:rPr>
          <w:lang w:val="es-PE"/>
        </w:rPr>
        <w:tab/>
      </w:r>
      <w:r w:rsidR="00A339A1" w:rsidRPr="0082639E">
        <w:rPr>
          <w:color w:val="2E74B5" w:themeColor="accent1" w:themeShade="BF"/>
          <w:lang w:val="es-PE"/>
        </w:rPr>
        <w:t>Nombre de la(s) Sesión(es)</w:t>
      </w:r>
    </w:p>
    <w:p w:rsidR="00F87389" w:rsidRPr="00A339A1" w:rsidRDefault="00F87389" w:rsidP="00A339A1">
      <w:pPr>
        <w:pStyle w:val="Subttulo"/>
        <w:rPr>
          <w:u w:val="single"/>
        </w:rPr>
      </w:pPr>
      <w:r w:rsidRPr="00A339A1">
        <w:rPr>
          <w:u w:val="single"/>
        </w:rPr>
        <w:t>Contenido:</w:t>
      </w:r>
    </w:p>
    <w:p w:rsidR="009110AE" w:rsidRDefault="009110AE" w:rsidP="009110AE">
      <w:pPr>
        <w:pStyle w:val="Prrafodelista"/>
        <w:numPr>
          <w:ilvl w:val="0"/>
          <w:numId w:val="39"/>
        </w:numPr>
        <w:ind w:left="284" w:hanging="284"/>
        <w:rPr>
          <w:color w:val="2E74B5" w:themeColor="accent1" w:themeShade="BF"/>
          <w:sz w:val="20"/>
          <w:lang w:val="es-PE"/>
        </w:rPr>
      </w:pPr>
      <w:r>
        <w:rPr>
          <w:color w:val="2E74B5" w:themeColor="accent1" w:themeShade="BF"/>
          <w:sz w:val="20"/>
          <w:lang w:val="es-PE"/>
        </w:rPr>
        <w:t>Tema 1</w:t>
      </w:r>
    </w:p>
    <w:p w:rsidR="009110AE" w:rsidRDefault="009110AE" w:rsidP="009110AE">
      <w:pPr>
        <w:pStyle w:val="Prrafodelista"/>
        <w:numPr>
          <w:ilvl w:val="0"/>
          <w:numId w:val="39"/>
        </w:numPr>
        <w:ind w:left="284" w:hanging="284"/>
        <w:rPr>
          <w:color w:val="2E74B5" w:themeColor="accent1" w:themeShade="BF"/>
          <w:sz w:val="20"/>
          <w:lang w:val="es-PE"/>
        </w:rPr>
      </w:pPr>
      <w:r>
        <w:rPr>
          <w:color w:val="2E74B5" w:themeColor="accent1" w:themeShade="BF"/>
          <w:sz w:val="20"/>
          <w:lang w:val="es-PE"/>
        </w:rPr>
        <w:t>Tema 2</w:t>
      </w:r>
    </w:p>
    <w:p w:rsidR="009110AE" w:rsidRPr="0082639E" w:rsidRDefault="009110AE" w:rsidP="009110AE">
      <w:pPr>
        <w:pStyle w:val="Prrafodelista"/>
        <w:numPr>
          <w:ilvl w:val="0"/>
          <w:numId w:val="39"/>
        </w:numPr>
        <w:ind w:left="284" w:hanging="284"/>
        <w:rPr>
          <w:color w:val="2E74B5" w:themeColor="accent1" w:themeShade="BF"/>
          <w:sz w:val="20"/>
          <w:lang w:val="es-PE"/>
        </w:rPr>
      </w:pPr>
      <w:r>
        <w:rPr>
          <w:color w:val="2E74B5" w:themeColor="accent1" w:themeShade="BF"/>
          <w:sz w:val="20"/>
          <w:lang w:val="es-PE"/>
        </w:rPr>
        <w:t>…</w:t>
      </w:r>
    </w:p>
    <w:p w:rsidR="009110AE" w:rsidRDefault="009110AE" w:rsidP="00A339A1">
      <w:pPr>
        <w:rPr>
          <w:b/>
          <w:sz w:val="20"/>
          <w:u w:val="single"/>
          <w:lang w:val="es-ES_tradnl"/>
        </w:rPr>
      </w:pPr>
      <w:r w:rsidRPr="009110AE">
        <w:rPr>
          <w:b/>
          <w:sz w:val="20"/>
          <w:u w:val="single"/>
          <w:lang w:val="es-ES_tradnl"/>
        </w:rPr>
        <w:t>Lecturas, casos, material de apoyo:</w:t>
      </w:r>
    </w:p>
    <w:p w:rsidR="00A339A1" w:rsidRPr="00A339A1" w:rsidRDefault="00A339A1" w:rsidP="00A339A1">
      <w:pPr>
        <w:rPr>
          <w:color w:val="FF0000"/>
        </w:rPr>
      </w:pPr>
      <w:r w:rsidRPr="0082639E">
        <w:rPr>
          <w:color w:val="2E74B5" w:themeColor="accent1" w:themeShade="BF"/>
        </w:rPr>
        <w:t>Autor(es) (año). Título del documento. xxx</w:t>
      </w:r>
      <w:r>
        <w:rPr>
          <w:color w:val="FF0000"/>
        </w:rPr>
        <w:t>…</w:t>
      </w:r>
    </w:p>
    <w:p w:rsidR="00BA7615" w:rsidRPr="00A339A1" w:rsidRDefault="00BA7615" w:rsidP="008D5BB3"/>
    <w:p w:rsidR="008D5BB3" w:rsidRPr="00856293" w:rsidRDefault="008D5BB3" w:rsidP="008D5BB3">
      <w:pPr>
        <w:rPr>
          <w:lang w:val="es-PE"/>
        </w:rPr>
      </w:pPr>
    </w:p>
    <w:p w:rsidR="00500D3A" w:rsidRDefault="00500D3A" w:rsidP="0082639E">
      <w:pPr>
        <w:pStyle w:val="Ttulo2"/>
        <w:shd w:val="clear" w:color="auto" w:fill="D9D9D9" w:themeFill="background1" w:themeFillShade="D9"/>
        <w:rPr>
          <w:lang w:val="es-PE"/>
        </w:rPr>
      </w:pPr>
      <w:r w:rsidRPr="000978FF">
        <w:rPr>
          <w:lang w:val="es-PE"/>
        </w:rPr>
        <w:t>Unidad de aprendizaje</w:t>
      </w:r>
      <w:r w:rsidR="0082639E">
        <w:rPr>
          <w:lang w:val="es-PE"/>
        </w:rPr>
        <w:t xml:space="preserve"> </w:t>
      </w:r>
      <w:r w:rsidR="0082639E" w:rsidRPr="0082639E">
        <w:rPr>
          <w:highlight w:val="yellow"/>
          <w:lang w:val="es-PE"/>
        </w:rPr>
        <w:t>III</w:t>
      </w:r>
      <w:r>
        <w:rPr>
          <w:lang w:val="es-PE"/>
        </w:rPr>
        <w:t xml:space="preserve">: </w:t>
      </w:r>
      <w:r w:rsidR="00A339A1" w:rsidRPr="0082639E">
        <w:rPr>
          <w:color w:val="2E74B5" w:themeColor="accent1" w:themeShade="BF"/>
          <w:lang w:val="es-PE"/>
        </w:rPr>
        <w:t>Nombre de la Unidad de aprendizaje</w:t>
      </w:r>
    </w:p>
    <w:p w:rsidR="0031606B" w:rsidRDefault="0031606B" w:rsidP="008D5BB3">
      <w:pPr>
        <w:rPr>
          <w:lang w:val="es-PE"/>
        </w:rPr>
      </w:pPr>
    </w:p>
    <w:p w:rsidR="00A339A1" w:rsidRDefault="009D0AD9" w:rsidP="00A339A1">
      <w:pPr>
        <w:pStyle w:val="Subttulo"/>
      </w:pPr>
      <w:r w:rsidRPr="00A339A1">
        <w:t>Resultados de la unidad de</w:t>
      </w:r>
      <w:r w:rsidR="0031606B" w:rsidRPr="00A339A1">
        <w:t xml:space="preserve"> aprendizaje: </w:t>
      </w:r>
    </w:p>
    <w:p w:rsidR="0082639E" w:rsidRPr="0082639E" w:rsidRDefault="0082639E" w:rsidP="0082639E">
      <w:pPr>
        <w:rPr>
          <w:b/>
          <w:color w:val="2E74B5" w:themeColor="accent1" w:themeShade="BF"/>
          <w:lang w:val="es-PE"/>
        </w:rPr>
      </w:pPr>
      <w:r w:rsidRPr="0082639E">
        <w:rPr>
          <w:color w:val="2E74B5" w:themeColor="accent1" w:themeShade="BF"/>
          <w:lang w:val="es-PE"/>
        </w:rPr>
        <w:t xml:space="preserve">Al finalizar la unidad de aprendizaje, el participante es capaz de </w:t>
      </w:r>
      <w:r w:rsidRPr="0082639E">
        <w:rPr>
          <w:color w:val="2E74B5" w:themeColor="accent1" w:themeShade="BF"/>
          <w:highlight w:val="yellow"/>
          <w:lang w:val="es-PE"/>
        </w:rPr>
        <w:t>…</w:t>
      </w:r>
      <w:r w:rsidRPr="0082639E">
        <w:rPr>
          <w:color w:val="2E74B5" w:themeColor="accent1" w:themeShade="BF"/>
          <w:lang w:val="es-PE"/>
        </w:rPr>
        <w:t>.</w:t>
      </w:r>
    </w:p>
    <w:p w:rsidR="00EB65C9" w:rsidRDefault="00EB65C9" w:rsidP="008D5BB3">
      <w:pPr>
        <w:rPr>
          <w:lang w:val="es-PE"/>
        </w:rPr>
      </w:pPr>
    </w:p>
    <w:p w:rsidR="00856293" w:rsidRPr="00A05032" w:rsidRDefault="0082639E" w:rsidP="00A339A1">
      <w:pPr>
        <w:pStyle w:val="Ttulo2"/>
        <w:rPr>
          <w:rFonts w:cs="Tahoma"/>
          <w:lang w:val="es-PE"/>
        </w:rPr>
      </w:pPr>
      <w:r>
        <w:rPr>
          <w:rFonts w:cs="Tahoma"/>
          <w:lang w:val="es-PE"/>
        </w:rPr>
        <w:t>Sesiones X-X</w:t>
      </w:r>
      <w:r w:rsidR="0054061F" w:rsidRPr="00A05032">
        <w:rPr>
          <w:rFonts w:cs="Tahoma"/>
          <w:lang w:val="es-PE"/>
        </w:rPr>
        <w:tab/>
      </w:r>
      <w:r w:rsidR="00A339A1" w:rsidRPr="0082639E">
        <w:rPr>
          <w:color w:val="2E74B5" w:themeColor="accent1" w:themeShade="BF"/>
          <w:lang w:val="es-PE"/>
        </w:rPr>
        <w:t>Nombre de la(s) Sesión(es)</w:t>
      </w:r>
    </w:p>
    <w:p w:rsidR="00EB65C9" w:rsidRPr="00A339A1" w:rsidRDefault="009110AE" w:rsidP="00A339A1">
      <w:pPr>
        <w:pStyle w:val="Subttulo"/>
        <w:rPr>
          <w:u w:val="single"/>
        </w:rPr>
      </w:pPr>
      <w:r>
        <w:rPr>
          <w:u w:val="single"/>
          <w:lang w:val="es-PE"/>
        </w:rPr>
        <w:t>Contenido</w:t>
      </w:r>
      <w:r w:rsidR="00EB65C9" w:rsidRPr="00A339A1">
        <w:rPr>
          <w:u w:val="single"/>
        </w:rPr>
        <w:t>:</w:t>
      </w:r>
    </w:p>
    <w:p w:rsidR="009110AE" w:rsidRDefault="009110AE" w:rsidP="009110AE">
      <w:pPr>
        <w:pStyle w:val="Prrafodelista"/>
        <w:numPr>
          <w:ilvl w:val="0"/>
          <w:numId w:val="39"/>
        </w:numPr>
        <w:ind w:left="284" w:hanging="284"/>
        <w:rPr>
          <w:color w:val="2E74B5" w:themeColor="accent1" w:themeShade="BF"/>
          <w:sz w:val="20"/>
          <w:lang w:val="es-PE"/>
        </w:rPr>
      </w:pPr>
      <w:r>
        <w:rPr>
          <w:color w:val="2E74B5" w:themeColor="accent1" w:themeShade="BF"/>
          <w:sz w:val="20"/>
          <w:lang w:val="es-PE"/>
        </w:rPr>
        <w:t>Tema 1</w:t>
      </w:r>
    </w:p>
    <w:p w:rsidR="009110AE" w:rsidRDefault="009110AE" w:rsidP="009110AE">
      <w:pPr>
        <w:pStyle w:val="Prrafodelista"/>
        <w:numPr>
          <w:ilvl w:val="0"/>
          <w:numId w:val="39"/>
        </w:numPr>
        <w:ind w:left="284" w:hanging="284"/>
        <w:rPr>
          <w:color w:val="2E74B5" w:themeColor="accent1" w:themeShade="BF"/>
          <w:sz w:val="20"/>
          <w:lang w:val="es-PE"/>
        </w:rPr>
      </w:pPr>
      <w:r>
        <w:rPr>
          <w:color w:val="2E74B5" w:themeColor="accent1" w:themeShade="BF"/>
          <w:sz w:val="20"/>
          <w:lang w:val="es-PE"/>
        </w:rPr>
        <w:t>Tema 2</w:t>
      </w:r>
    </w:p>
    <w:p w:rsidR="009110AE" w:rsidRPr="0082639E" w:rsidRDefault="009110AE" w:rsidP="009110AE">
      <w:pPr>
        <w:pStyle w:val="Prrafodelista"/>
        <w:numPr>
          <w:ilvl w:val="0"/>
          <w:numId w:val="39"/>
        </w:numPr>
        <w:ind w:left="284" w:hanging="284"/>
        <w:rPr>
          <w:color w:val="2E74B5" w:themeColor="accent1" w:themeShade="BF"/>
          <w:sz w:val="20"/>
          <w:lang w:val="es-PE"/>
        </w:rPr>
      </w:pPr>
      <w:r>
        <w:rPr>
          <w:color w:val="2E74B5" w:themeColor="accent1" w:themeShade="BF"/>
          <w:sz w:val="20"/>
          <w:lang w:val="es-PE"/>
        </w:rPr>
        <w:t>…</w:t>
      </w:r>
    </w:p>
    <w:p w:rsidR="009110AE" w:rsidRDefault="009110AE" w:rsidP="00A339A1">
      <w:pPr>
        <w:rPr>
          <w:b/>
          <w:sz w:val="20"/>
          <w:u w:val="single"/>
          <w:lang w:val="es-ES_tradnl"/>
        </w:rPr>
      </w:pPr>
      <w:r w:rsidRPr="009110AE">
        <w:rPr>
          <w:b/>
          <w:sz w:val="20"/>
          <w:u w:val="single"/>
          <w:lang w:val="es-ES_tradnl"/>
        </w:rPr>
        <w:t>Lecturas, casos, material de apoyo:</w:t>
      </w:r>
    </w:p>
    <w:p w:rsidR="00A339A1" w:rsidRPr="0082639E" w:rsidRDefault="00A339A1" w:rsidP="00A339A1">
      <w:pPr>
        <w:rPr>
          <w:color w:val="2E74B5" w:themeColor="accent1" w:themeShade="BF"/>
        </w:rPr>
      </w:pPr>
      <w:r w:rsidRPr="0082639E">
        <w:rPr>
          <w:color w:val="2E74B5" w:themeColor="accent1" w:themeShade="BF"/>
        </w:rPr>
        <w:t>Autor(es) (año). Título del documento. xxx…</w:t>
      </w:r>
    </w:p>
    <w:p w:rsidR="00856293" w:rsidRPr="00856293" w:rsidRDefault="00856293" w:rsidP="008D5BB3">
      <w:pPr>
        <w:rPr>
          <w:lang w:val="es-PE"/>
        </w:rPr>
      </w:pPr>
    </w:p>
    <w:p w:rsidR="00856293" w:rsidRPr="00A05032" w:rsidRDefault="0054061F" w:rsidP="008D5BB3">
      <w:pPr>
        <w:pStyle w:val="Ttulo2"/>
        <w:rPr>
          <w:color w:val="FF0000"/>
          <w:lang w:val="es-PE"/>
        </w:rPr>
      </w:pPr>
      <w:r w:rsidRPr="00A05032">
        <w:rPr>
          <w:lang w:val="es-PE"/>
        </w:rPr>
        <w:t>Sesiones 9-10</w:t>
      </w:r>
      <w:r w:rsidRPr="00A05032">
        <w:rPr>
          <w:lang w:val="es-PE"/>
        </w:rPr>
        <w:tab/>
      </w:r>
      <w:r w:rsidR="008D5BB3" w:rsidRPr="0082639E">
        <w:rPr>
          <w:color w:val="2E74B5" w:themeColor="accent1" w:themeShade="BF"/>
          <w:lang w:val="es-PE"/>
        </w:rPr>
        <w:t>Nombre de la(s) Sesión(es)</w:t>
      </w:r>
    </w:p>
    <w:p w:rsidR="000E12A8" w:rsidRPr="008D5BB3" w:rsidRDefault="000E12A8" w:rsidP="008D5BB3">
      <w:pPr>
        <w:pStyle w:val="Subttulo"/>
        <w:rPr>
          <w:u w:val="single"/>
        </w:rPr>
      </w:pPr>
      <w:r w:rsidRPr="008D5BB3">
        <w:rPr>
          <w:u w:val="single"/>
        </w:rPr>
        <w:t>Contenido:</w:t>
      </w:r>
    </w:p>
    <w:p w:rsidR="009110AE" w:rsidRDefault="009110AE" w:rsidP="009110AE">
      <w:pPr>
        <w:pStyle w:val="Prrafodelista"/>
        <w:numPr>
          <w:ilvl w:val="0"/>
          <w:numId w:val="39"/>
        </w:numPr>
        <w:ind w:left="284" w:hanging="284"/>
        <w:rPr>
          <w:color w:val="2E74B5" w:themeColor="accent1" w:themeShade="BF"/>
          <w:sz w:val="20"/>
          <w:lang w:val="es-PE"/>
        </w:rPr>
      </w:pPr>
      <w:r>
        <w:rPr>
          <w:color w:val="2E74B5" w:themeColor="accent1" w:themeShade="BF"/>
          <w:sz w:val="20"/>
          <w:lang w:val="es-PE"/>
        </w:rPr>
        <w:t>Tema 1</w:t>
      </w:r>
    </w:p>
    <w:p w:rsidR="009110AE" w:rsidRDefault="009110AE" w:rsidP="009110AE">
      <w:pPr>
        <w:pStyle w:val="Prrafodelista"/>
        <w:numPr>
          <w:ilvl w:val="0"/>
          <w:numId w:val="39"/>
        </w:numPr>
        <w:ind w:left="284" w:hanging="284"/>
        <w:rPr>
          <w:color w:val="2E74B5" w:themeColor="accent1" w:themeShade="BF"/>
          <w:sz w:val="20"/>
          <w:lang w:val="es-PE"/>
        </w:rPr>
      </w:pPr>
      <w:r>
        <w:rPr>
          <w:color w:val="2E74B5" w:themeColor="accent1" w:themeShade="BF"/>
          <w:sz w:val="20"/>
          <w:lang w:val="es-PE"/>
        </w:rPr>
        <w:t>Tema 2</w:t>
      </w:r>
    </w:p>
    <w:p w:rsidR="009110AE" w:rsidRPr="0082639E" w:rsidRDefault="009110AE" w:rsidP="009110AE">
      <w:pPr>
        <w:pStyle w:val="Prrafodelista"/>
        <w:numPr>
          <w:ilvl w:val="0"/>
          <w:numId w:val="39"/>
        </w:numPr>
        <w:ind w:left="284" w:hanging="284"/>
        <w:rPr>
          <w:color w:val="2E74B5" w:themeColor="accent1" w:themeShade="BF"/>
          <w:sz w:val="20"/>
          <w:lang w:val="es-PE"/>
        </w:rPr>
      </w:pPr>
      <w:r>
        <w:rPr>
          <w:color w:val="2E74B5" w:themeColor="accent1" w:themeShade="BF"/>
          <w:sz w:val="20"/>
          <w:lang w:val="es-PE"/>
        </w:rPr>
        <w:t>…</w:t>
      </w:r>
    </w:p>
    <w:p w:rsidR="000E12A8" w:rsidRDefault="000E12A8" w:rsidP="008D5BB3">
      <w:pPr>
        <w:rPr>
          <w:lang w:val="es-PE"/>
        </w:rPr>
      </w:pPr>
    </w:p>
    <w:p w:rsidR="009110AE" w:rsidRDefault="009110AE" w:rsidP="009110AE">
      <w:pPr>
        <w:rPr>
          <w:b/>
          <w:sz w:val="20"/>
          <w:u w:val="single"/>
          <w:lang w:val="es-ES_tradnl"/>
        </w:rPr>
      </w:pPr>
      <w:r w:rsidRPr="009110AE">
        <w:rPr>
          <w:b/>
          <w:sz w:val="20"/>
          <w:u w:val="single"/>
          <w:lang w:val="es-ES_tradnl"/>
        </w:rPr>
        <w:lastRenderedPageBreak/>
        <w:t>Lecturas, casos, material de apoyo:</w:t>
      </w:r>
    </w:p>
    <w:p w:rsidR="008D5BB3" w:rsidRPr="0082639E" w:rsidRDefault="008D5BB3" w:rsidP="008D5BB3">
      <w:pPr>
        <w:rPr>
          <w:color w:val="2E74B5" w:themeColor="accent1" w:themeShade="BF"/>
        </w:rPr>
      </w:pPr>
      <w:r w:rsidRPr="0082639E">
        <w:rPr>
          <w:color w:val="2E74B5" w:themeColor="accent1" w:themeShade="BF"/>
        </w:rPr>
        <w:t>Autor(es) (año). Título del documento. xxx…</w:t>
      </w:r>
    </w:p>
    <w:p w:rsidR="008D5BB3" w:rsidRPr="00A339A1" w:rsidRDefault="008D5BB3" w:rsidP="008D5BB3">
      <w:pPr>
        <w:rPr>
          <w:color w:val="FF0000"/>
        </w:rPr>
      </w:pPr>
      <w:r w:rsidRPr="0082639E">
        <w:rPr>
          <w:color w:val="2E74B5" w:themeColor="accent1" w:themeShade="BF"/>
        </w:rPr>
        <w:t>Autor(es) (año). Título del caso. xxx…</w:t>
      </w:r>
    </w:p>
    <w:p w:rsidR="00A05032" w:rsidRDefault="00A05032" w:rsidP="008D5BB3"/>
    <w:p w:rsidR="00A05032" w:rsidRPr="00856293" w:rsidRDefault="00A05032" w:rsidP="008D5BB3">
      <w:pPr>
        <w:rPr>
          <w:lang w:val="es-PE"/>
        </w:rPr>
      </w:pPr>
    </w:p>
    <w:p w:rsidR="0054061F" w:rsidRPr="00C30793" w:rsidRDefault="001B7340" w:rsidP="008D5BB3">
      <w:pPr>
        <w:pStyle w:val="Ttulo1"/>
        <w:rPr>
          <w:snapToGrid w:val="0"/>
          <w:lang w:val="es-PE"/>
        </w:rPr>
      </w:pPr>
      <w:r>
        <w:rPr>
          <w:snapToGrid w:val="0"/>
          <w:lang w:val="es-PE"/>
        </w:rPr>
        <w:t>METODOLOGÍA</w:t>
      </w:r>
    </w:p>
    <w:p w:rsidR="00B26F36" w:rsidRPr="0082639E" w:rsidRDefault="009110AE" w:rsidP="008D5BB3">
      <w:pPr>
        <w:rPr>
          <w:bCs/>
          <w:color w:val="2E74B5" w:themeColor="accent1" w:themeShade="BF"/>
          <w:lang w:val="es-PE"/>
        </w:rPr>
      </w:pPr>
      <w:r>
        <w:rPr>
          <w:bCs/>
          <w:color w:val="2E74B5" w:themeColor="accent1" w:themeShade="BF"/>
          <w:lang w:val="es-PE"/>
        </w:rPr>
        <w:t xml:space="preserve">Ejm: </w:t>
      </w:r>
      <w:r w:rsidR="001B7340" w:rsidRPr="0082639E">
        <w:rPr>
          <w:bCs/>
          <w:color w:val="2E74B5" w:themeColor="accent1" w:themeShade="BF"/>
          <w:lang w:val="es-PE"/>
        </w:rPr>
        <w:t>La metodología de enseñanza-aprendizaje contempla un razonamiento deductivo partiendo de la teoría hacia la práctica. Se considerará un método activo de enseñanza presencial a través de la presentación de clases reforzada con discusión en grupo basado en casos y aprendizaje activo basado en su propia investigación…</w:t>
      </w:r>
    </w:p>
    <w:p w:rsidR="0054061F" w:rsidRPr="00856293" w:rsidRDefault="0054061F" w:rsidP="008D5BB3">
      <w:pPr>
        <w:rPr>
          <w:bCs/>
          <w:lang w:val="es-PE"/>
        </w:rPr>
      </w:pPr>
    </w:p>
    <w:p w:rsidR="0054061F" w:rsidRPr="00C30793" w:rsidRDefault="001B7340" w:rsidP="008D5BB3">
      <w:pPr>
        <w:pStyle w:val="Ttulo1"/>
        <w:rPr>
          <w:snapToGrid w:val="0"/>
          <w:lang w:val="es-PE"/>
        </w:rPr>
      </w:pPr>
      <w:r>
        <w:rPr>
          <w:snapToGrid w:val="0"/>
          <w:lang w:val="es-PE"/>
        </w:rPr>
        <w:t>EVALUACIÓN</w:t>
      </w:r>
    </w:p>
    <w:p w:rsidR="00092ADE" w:rsidRDefault="00FC51BC" w:rsidP="008D5BB3">
      <w:pPr>
        <w:rPr>
          <w:rFonts w:cs="Tahoma"/>
          <w:lang w:val="es-PE"/>
        </w:rPr>
      </w:pPr>
      <w:r w:rsidRPr="00856293">
        <w:rPr>
          <w:rFonts w:cs="Tahoma"/>
          <w:lang w:val="es-PE"/>
        </w:rPr>
        <w:t>La nota final del curso se obtendrá de los siguientes aspectos:</w:t>
      </w:r>
    </w:p>
    <w:p w:rsidR="00FC51BC" w:rsidRPr="00092ADE" w:rsidRDefault="00092ADE" w:rsidP="008D5BB3">
      <w:pPr>
        <w:rPr>
          <w:rFonts w:cs="Tahoma"/>
          <w:color w:val="FF0000"/>
          <w:lang w:val="es-PE"/>
        </w:rPr>
      </w:pPr>
      <w:r w:rsidRPr="0082639E">
        <w:rPr>
          <w:rFonts w:cs="Tahoma"/>
          <w:color w:val="2E74B5" w:themeColor="accent1" w:themeShade="BF"/>
          <w:lang w:val="es-PE"/>
        </w:rPr>
        <w:t>(</w:t>
      </w:r>
      <w:r w:rsidR="001B7340" w:rsidRPr="0082639E">
        <w:rPr>
          <w:rFonts w:cs="Tahoma"/>
          <w:color w:val="2E74B5" w:themeColor="accent1" w:themeShade="BF"/>
          <w:lang w:val="es-PE"/>
        </w:rPr>
        <w:t xml:space="preserve">Se sugiere </w:t>
      </w:r>
      <w:r w:rsidR="009110AE">
        <w:rPr>
          <w:rFonts w:cs="Tahoma"/>
          <w:color w:val="2E74B5" w:themeColor="accent1" w:themeShade="BF"/>
          <w:lang w:val="es-PE"/>
        </w:rPr>
        <w:t>considerar</w:t>
      </w:r>
      <w:r w:rsidR="001B7340" w:rsidRPr="0082639E">
        <w:rPr>
          <w:rFonts w:cs="Tahoma"/>
          <w:color w:val="2E74B5" w:themeColor="accent1" w:themeShade="BF"/>
          <w:lang w:val="es-PE"/>
        </w:rPr>
        <w:t xml:space="preserve"> un 70% individual y un 30% grupal)</w:t>
      </w:r>
    </w:p>
    <w:p w:rsidR="00C1643C" w:rsidRDefault="00C1643C" w:rsidP="008D5BB3">
      <w:pPr>
        <w:rPr>
          <w:rFonts w:cs="Tahoma"/>
          <w:lang w:val="es-PE"/>
        </w:rPr>
      </w:pPr>
    </w:p>
    <w:p w:rsidR="00C1643C" w:rsidRPr="00C1643C" w:rsidRDefault="00C1643C" w:rsidP="008D5BB3">
      <w:pPr>
        <w:rPr>
          <w:rFonts w:cs="Tahoma"/>
          <w:b/>
          <w:lang w:val="es-PE"/>
        </w:rPr>
      </w:pPr>
      <w:r w:rsidRPr="00C1643C">
        <w:rPr>
          <w:rFonts w:cs="Tahoma"/>
          <w:b/>
          <w:lang w:val="es-PE"/>
        </w:rPr>
        <w:t>Participación en Clase (</w:t>
      </w:r>
      <w:r w:rsidR="00A05032" w:rsidRPr="0082639E">
        <w:rPr>
          <w:rFonts w:cs="Tahoma"/>
          <w:b/>
          <w:color w:val="2E74B5" w:themeColor="accent1" w:themeShade="BF"/>
          <w:lang w:val="es-PE"/>
        </w:rPr>
        <w:t>xx</w:t>
      </w:r>
      <w:r w:rsidRPr="00C1643C">
        <w:rPr>
          <w:rFonts w:cs="Tahoma"/>
          <w:b/>
          <w:lang w:val="es-PE"/>
        </w:rPr>
        <w:t>%)</w:t>
      </w:r>
    </w:p>
    <w:p w:rsidR="00A01CE8" w:rsidRPr="0082639E" w:rsidRDefault="00A05032" w:rsidP="008D5BB3">
      <w:pPr>
        <w:rPr>
          <w:rFonts w:cs="Tahoma"/>
          <w:color w:val="2E74B5" w:themeColor="accent1" w:themeShade="BF"/>
          <w:lang w:val="es-PE"/>
        </w:rPr>
      </w:pPr>
      <w:r w:rsidRPr="0082639E">
        <w:rPr>
          <w:rFonts w:cs="Tahoma"/>
          <w:color w:val="2E74B5" w:themeColor="accent1" w:themeShade="BF"/>
          <w:lang w:val="es-PE"/>
        </w:rPr>
        <w:t xml:space="preserve">Esta </w:t>
      </w:r>
      <w:r w:rsidR="009F5AAE" w:rsidRPr="0082639E">
        <w:rPr>
          <w:rFonts w:cs="Tahoma"/>
          <w:color w:val="2E74B5" w:themeColor="accent1" w:themeShade="BF"/>
          <w:lang w:val="es-PE"/>
        </w:rPr>
        <w:t>evaluación</w:t>
      </w:r>
      <w:r w:rsidRPr="0082639E">
        <w:rPr>
          <w:rFonts w:cs="Tahoma"/>
          <w:color w:val="2E74B5" w:themeColor="accent1" w:themeShade="BF"/>
          <w:lang w:val="es-PE"/>
        </w:rPr>
        <w:t xml:space="preserve"> es personal, y toma </w:t>
      </w:r>
      <w:r w:rsidR="00C1643C" w:rsidRPr="0082639E">
        <w:rPr>
          <w:rFonts w:cs="Tahoma"/>
          <w:color w:val="2E74B5" w:themeColor="accent1" w:themeShade="BF"/>
          <w:lang w:val="es-PE"/>
        </w:rPr>
        <w:t>en cuenta</w:t>
      </w:r>
      <w:r w:rsidRPr="0082639E">
        <w:rPr>
          <w:rFonts w:cs="Tahoma"/>
          <w:color w:val="2E74B5" w:themeColor="accent1" w:themeShade="BF"/>
          <w:lang w:val="es-PE"/>
        </w:rPr>
        <w:t>…</w:t>
      </w:r>
    </w:p>
    <w:p w:rsidR="00370972" w:rsidRDefault="00370972" w:rsidP="008D5BB3">
      <w:pPr>
        <w:rPr>
          <w:rFonts w:cs="Tahoma"/>
          <w:b/>
          <w:lang w:val="es-PE"/>
        </w:rPr>
      </w:pPr>
    </w:p>
    <w:p w:rsidR="00A05032" w:rsidRPr="00C1643C" w:rsidRDefault="00A05032" w:rsidP="008D5BB3">
      <w:pPr>
        <w:rPr>
          <w:rFonts w:cs="Tahoma"/>
          <w:b/>
          <w:lang w:val="es-PE"/>
        </w:rPr>
      </w:pPr>
      <w:r>
        <w:rPr>
          <w:rFonts w:cs="Tahoma"/>
          <w:b/>
          <w:lang w:val="es-PE"/>
        </w:rPr>
        <w:t>Controles</w:t>
      </w:r>
      <w:r w:rsidRPr="00C1643C">
        <w:rPr>
          <w:rFonts w:cs="Tahoma"/>
          <w:b/>
          <w:lang w:val="es-PE"/>
        </w:rPr>
        <w:t xml:space="preserve"> en Clase (</w:t>
      </w:r>
      <w:r w:rsidRPr="0082639E">
        <w:rPr>
          <w:rFonts w:cs="Tahoma"/>
          <w:b/>
          <w:color w:val="2E74B5" w:themeColor="accent1" w:themeShade="BF"/>
          <w:lang w:val="es-PE"/>
        </w:rPr>
        <w:t>xx</w:t>
      </w:r>
      <w:r w:rsidRPr="00C1643C">
        <w:rPr>
          <w:rFonts w:cs="Tahoma"/>
          <w:b/>
          <w:lang w:val="es-PE"/>
        </w:rPr>
        <w:t>%)</w:t>
      </w:r>
    </w:p>
    <w:p w:rsidR="00A05032" w:rsidRPr="0082639E" w:rsidRDefault="00A05032" w:rsidP="008D5BB3">
      <w:pPr>
        <w:rPr>
          <w:rFonts w:cs="Tahoma"/>
          <w:color w:val="2E74B5" w:themeColor="accent1" w:themeShade="BF"/>
          <w:lang w:val="es-PE"/>
        </w:rPr>
      </w:pPr>
      <w:r w:rsidRPr="0082639E">
        <w:rPr>
          <w:rFonts w:cs="Tahoma"/>
          <w:color w:val="2E74B5" w:themeColor="accent1" w:themeShade="BF"/>
          <w:lang w:val="es-PE"/>
        </w:rPr>
        <w:t xml:space="preserve">Esta </w:t>
      </w:r>
      <w:r w:rsidR="009F5AAE" w:rsidRPr="0082639E">
        <w:rPr>
          <w:rFonts w:cs="Tahoma"/>
          <w:color w:val="2E74B5" w:themeColor="accent1" w:themeShade="BF"/>
          <w:lang w:val="es-PE"/>
        </w:rPr>
        <w:t>evaluación</w:t>
      </w:r>
      <w:r w:rsidRPr="0082639E">
        <w:rPr>
          <w:rFonts w:cs="Tahoma"/>
          <w:color w:val="2E74B5" w:themeColor="accent1" w:themeShade="BF"/>
          <w:lang w:val="es-PE"/>
        </w:rPr>
        <w:t xml:space="preserve"> es personal, y toma en cuenta…</w:t>
      </w:r>
    </w:p>
    <w:p w:rsidR="00A05032" w:rsidRDefault="00A05032" w:rsidP="008D5BB3">
      <w:pPr>
        <w:rPr>
          <w:rFonts w:cs="Tahoma"/>
          <w:b/>
          <w:lang w:val="es-PE"/>
        </w:rPr>
      </w:pPr>
    </w:p>
    <w:p w:rsidR="00370972" w:rsidRPr="00370972" w:rsidRDefault="00FE1238" w:rsidP="008D5BB3">
      <w:pPr>
        <w:rPr>
          <w:rFonts w:cs="Tahoma"/>
          <w:b/>
          <w:lang w:val="es-PE"/>
        </w:rPr>
      </w:pPr>
      <w:r>
        <w:rPr>
          <w:rFonts w:cs="Tahoma"/>
          <w:b/>
          <w:lang w:val="es-PE"/>
        </w:rPr>
        <w:t xml:space="preserve">Presentación de </w:t>
      </w:r>
      <w:r w:rsidR="00370972" w:rsidRPr="00370972">
        <w:rPr>
          <w:rFonts w:cs="Tahoma"/>
          <w:b/>
          <w:lang w:val="es-PE"/>
        </w:rPr>
        <w:t xml:space="preserve">Casos </w:t>
      </w:r>
      <w:r>
        <w:rPr>
          <w:rFonts w:cs="Tahoma"/>
          <w:b/>
          <w:lang w:val="es-PE"/>
        </w:rPr>
        <w:t xml:space="preserve">y </w:t>
      </w:r>
      <w:r w:rsidR="00A05032">
        <w:rPr>
          <w:rFonts w:cs="Tahoma"/>
          <w:b/>
          <w:lang w:val="es-PE"/>
        </w:rPr>
        <w:t>Talleres</w:t>
      </w:r>
      <w:r>
        <w:rPr>
          <w:rFonts w:cs="Tahoma"/>
          <w:b/>
          <w:lang w:val="es-PE"/>
        </w:rPr>
        <w:t xml:space="preserve"> </w:t>
      </w:r>
      <w:r w:rsidR="00370972" w:rsidRPr="00370972">
        <w:rPr>
          <w:rFonts w:cs="Tahoma"/>
          <w:b/>
          <w:lang w:val="es-PE"/>
        </w:rPr>
        <w:t>(</w:t>
      </w:r>
      <w:r w:rsidR="00A05032" w:rsidRPr="0082639E">
        <w:rPr>
          <w:rFonts w:cs="Tahoma"/>
          <w:b/>
          <w:color w:val="2E74B5" w:themeColor="accent1" w:themeShade="BF"/>
          <w:lang w:val="es-PE"/>
        </w:rPr>
        <w:t>xx</w:t>
      </w:r>
      <w:r w:rsidR="00370972" w:rsidRPr="00370972">
        <w:rPr>
          <w:rFonts w:cs="Tahoma"/>
          <w:b/>
          <w:lang w:val="es-PE"/>
        </w:rPr>
        <w:t>%)</w:t>
      </w:r>
    </w:p>
    <w:p w:rsidR="00370972" w:rsidRPr="0082639E" w:rsidRDefault="00370972" w:rsidP="008D5BB3">
      <w:pPr>
        <w:rPr>
          <w:rFonts w:cs="Tahoma"/>
          <w:color w:val="2E74B5" w:themeColor="accent1" w:themeShade="BF"/>
          <w:lang w:val="es-PE"/>
        </w:rPr>
      </w:pPr>
      <w:r w:rsidRPr="0082639E">
        <w:rPr>
          <w:rFonts w:cs="Tahoma"/>
          <w:color w:val="2E74B5" w:themeColor="accent1" w:themeShade="BF"/>
          <w:lang w:val="es-PE"/>
        </w:rPr>
        <w:t xml:space="preserve">Esta </w:t>
      </w:r>
      <w:r w:rsidR="009F5AAE" w:rsidRPr="0082639E">
        <w:rPr>
          <w:rFonts w:cs="Tahoma"/>
          <w:color w:val="2E74B5" w:themeColor="accent1" w:themeShade="BF"/>
          <w:lang w:val="es-PE"/>
        </w:rPr>
        <w:t>evaluación</w:t>
      </w:r>
      <w:r w:rsidRPr="0082639E">
        <w:rPr>
          <w:rFonts w:cs="Tahoma"/>
          <w:color w:val="2E74B5" w:themeColor="accent1" w:themeShade="BF"/>
          <w:lang w:val="es-PE"/>
        </w:rPr>
        <w:t xml:space="preserve"> </w:t>
      </w:r>
      <w:r w:rsidR="00A05032" w:rsidRPr="0082639E">
        <w:rPr>
          <w:rFonts w:cs="Tahoma"/>
          <w:color w:val="2E74B5" w:themeColor="accent1" w:themeShade="BF"/>
          <w:lang w:val="es-PE"/>
        </w:rPr>
        <w:t>es grupal, y considera..</w:t>
      </w:r>
      <w:r w:rsidRPr="0082639E">
        <w:rPr>
          <w:rFonts w:cs="Tahoma"/>
          <w:color w:val="2E74B5" w:themeColor="accent1" w:themeShade="BF"/>
          <w:lang w:val="es-PE"/>
        </w:rPr>
        <w:t>.</w:t>
      </w:r>
    </w:p>
    <w:p w:rsidR="00A05032" w:rsidRDefault="00A05032" w:rsidP="008D5BB3">
      <w:pPr>
        <w:rPr>
          <w:rFonts w:cs="Tahoma"/>
          <w:b/>
          <w:lang w:val="es-PE"/>
        </w:rPr>
      </w:pPr>
    </w:p>
    <w:p w:rsidR="00C1643C" w:rsidRPr="00370972" w:rsidRDefault="00C1643C" w:rsidP="008D5BB3">
      <w:pPr>
        <w:rPr>
          <w:rFonts w:cs="Tahoma"/>
          <w:b/>
          <w:lang w:val="es-PE"/>
        </w:rPr>
      </w:pPr>
      <w:r w:rsidRPr="00370972">
        <w:rPr>
          <w:rFonts w:cs="Tahoma"/>
          <w:b/>
          <w:lang w:val="es-PE"/>
        </w:rPr>
        <w:t xml:space="preserve">Avances del </w:t>
      </w:r>
      <w:r w:rsidR="00A05032">
        <w:rPr>
          <w:rFonts w:cs="Tahoma"/>
          <w:b/>
          <w:lang w:val="es-PE"/>
        </w:rPr>
        <w:t>Trabajo Final</w:t>
      </w:r>
      <w:r w:rsidRPr="00370972">
        <w:rPr>
          <w:rFonts w:cs="Tahoma"/>
          <w:b/>
          <w:lang w:val="es-PE"/>
        </w:rPr>
        <w:t xml:space="preserve"> (</w:t>
      </w:r>
      <w:r w:rsidR="00A05032" w:rsidRPr="0082639E">
        <w:rPr>
          <w:rFonts w:cs="Tahoma"/>
          <w:b/>
          <w:color w:val="2E74B5" w:themeColor="accent1" w:themeShade="BF"/>
          <w:lang w:val="es-PE"/>
        </w:rPr>
        <w:t>xx</w:t>
      </w:r>
      <w:r w:rsidRPr="00370972">
        <w:rPr>
          <w:rFonts w:cs="Tahoma"/>
          <w:b/>
          <w:lang w:val="es-PE"/>
        </w:rPr>
        <w:t>%)</w:t>
      </w:r>
    </w:p>
    <w:p w:rsidR="00C1643C" w:rsidRPr="0082639E" w:rsidRDefault="00C1643C" w:rsidP="008D5BB3">
      <w:pPr>
        <w:rPr>
          <w:rFonts w:cs="Tahoma"/>
          <w:color w:val="2E74B5" w:themeColor="accent1" w:themeShade="BF"/>
          <w:lang w:val="es-PE"/>
        </w:rPr>
      </w:pPr>
      <w:r w:rsidRPr="0082639E">
        <w:rPr>
          <w:rFonts w:cs="Tahoma"/>
          <w:color w:val="2E74B5" w:themeColor="accent1" w:themeShade="BF"/>
          <w:lang w:val="es-PE"/>
        </w:rPr>
        <w:t xml:space="preserve">Esta </w:t>
      </w:r>
      <w:r w:rsidR="009F5AAE" w:rsidRPr="0082639E">
        <w:rPr>
          <w:rFonts w:cs="Tahoma"/>
          <w:color w:val="2E74B5" w:themeColor="accent1" w:themeShade="BF"/>
          <w:lang w:val="es-PE"/>
        </w:rPr>
        <w:t>evaluación es grupal, y</w:t>
      </w:r>
      <w:r w:rsidRPr="0082639E">
        <w:rPr>
          <w:rFonts w:cs="Tahoma"/>
          <w:color w:val="2E74B5" w:themeColor="accent1" w:themeShade="BF"/>
          <w:lang w:val="es-PE"/>
        </w:rPr>
        <w:t xml:space="preserve"> considera</w:t>
      </w:r>
      <w:r w:rsidR="009F5AAE" w:rsidRPr="0082639E">
        <w:rPr>
          <w:rFonts w:cs="Tahoma"/>
          <w:color w:val="2E74B5" w:themeColor="accent1" w:themeShade="BF"/>
          <w:lang w:val="es-PE"/>
        </w:rPr>
        <w:t>..</w:t>
      </w:r>
      <w:r w:rsidRPr="0082639E">
        <w:rPr>
          <w:rFonts w:cs="Tahoma"/>
          <w:color w:val="2E74B5" w:themeColor="accent1" w:themeShade="BF"/>
          <w:lang w:val="es-PE"/>
        </w:rPr>
        <w:t>.</w:t>
      </w:r>
    </w:p>
    <w:p w:rsidR="00370972" w:rsidRPr="00C1643C" w:rsidRDefault="00370972" w:rsidP="008D5BB3">
      <w:pPr>
        <w:rPr>
          <w:rFonts w:cs="Tahoma"/>
          <w:lang w:val="es-PE"/>
        </w:rPr>
      </w:pPr>
    </w:p>
    <w:p w:rsidR="00C1643C" w:rsidRPr="00370972" w:rsidRDefault="00A05032" w:rsidP="008D5BB3">
      <w:pPr>
        <w:rPr>
          <w:rFonts w:cs="Tahoma"/>
          <w:b/>
          <w:lang w:val="es-PE"/>
        </w:rPr>
      </w:pPr>
      <w:r>
        <w:rPr>
          <w:rFonts w:cs="Tahoma"/>
          <w:b/>
          <w:lang w:val="es-PE"/>
        </w:rPr>
        <w:t>Trabajo Final</w:t>
      </w:r>
      <w:r w:rsidR="00C1643C" w:rsidRPr="00370972">
        <w:rPr>
          <w:rFonts w:cs="Tahoma"/>
          <w:b/>
          <w:lang w:val="es-PE"/>
        </w:rPr>
        <w:t xml:space="preserve"> (</w:t>
      </w:r>
      <w:r w:rsidRPr="0082639E">
        <w:rPr>
          <w:rFonts w:cs="Tahoma"/>
          <w:b/>
          <w:color w:val="2E74B5" w:themeColor="accent1" w:themeShade="BF"/>
          <w:lang w:val="es-PE"/>
        </w:rPr>
        <w:t>xx</w:t>
      </w:r>
      <w:r w:rsidR="00C1643C" w:rsidRPr="00370972">
        <w:rPr>
          <w:rFonts w:cs="Tahoma"/>
          <w:b/>
          <w:lang w:val="es-PE"/>
        </w:rPr>
        <w:t>%)</w:t>
      </w:r>
    </w:p>
    <w:p w:rsidR="00A00120" w:rsidRPr="0082639E" w:rsidRDefault="00A05032" w:rsidP="008D5BB3">
      <w:pPr>
        <w:rPr>
          <w:rFonts w:cs="Tahoma"/>
          <w:color w:val="2E74B5" w:themeColor="accent1" w:themeShade="BF"/>
          <w:lang w:val="es-PE"/>
        </w:rPr>
      </w:pPr>
      <w:r w:rsidRPr="0082639E">
        <w:rPr>
          <w:rFonts w:cs="Tahoma"/>
          <w:color w:val="2E74B5" w:themeColor="accent1" w:themeShade="BF"/>
          <w:lang w:val="es-PE"/>
        </w:rPr>
        <w:t xml:space="preserve">Esta evaluación es grupal, y </w:t>
      </w:r>
      <w:r w:rsidR="00C1643C" w:rsidRPr="0082639E">
        <w:rPr>
          <w:rFonts w:cs="Tahoma"/>
          <w:color w:val="2E74B5" w:themeColor="accent1" w:themeShade="BF"/>
          <w:lang w:val="es-PE"/>
        </w:rPr>
        <w:t>comprende</w:t>
      </w:r>
      <w:r w:rsidRPr="0082639E">
        <w:rPr>
          <w:rFonts w:cs="Tahoma"/>
          <w:color w:val="2E74B5" w:themeColor="accent1" w:themeShade="BF"/>
          <w:lang w:val="es-PE"/>
        </w:rPr>
        <w:t>…</w:t>
      </w:r>
      <w:r w:rsidR="00C1643C" w:rsidRPr="0082639E">
        <w:rPr>
          <w:rFonts w:cs="Tahoma"/>
          <w:color w:val="2E74B5" w:themeColor="accent1" w:themeShade="BF"/>
          <w:lang w:val="es-PE"/>
        </w:rPr>
        <w:t xml:space="preserve"> </w:t>
      </w:r>
    </w:p>
    <w:p w:rsidR="009110AE" w:rsidRDefault="009110AE" w:rsidP="008D5BB3">
      <w:pPr>
        <w:rPr>
          <w:lang w:val="es-PE"/>
        </w:rPr>
      </w:pPr>
      <w:bookmarkStart w:id="0" w:name="_GoBack"/>
      <w:bookmarkEnd w:id="0"/>
    </w:p>
    <w:p w:rsidR="001F2910" w:rsidRPr="00C30793" w:rsidRDefault="00695F76" w:rsidP="008D5BB3">
      <w:pPr>
        <w:pStyle w:val="Ttulo1"/>
        <w:rPr>
          <w:snapToGrid w:val="0"/>
          <w:lang w:val="es-PE"/>
        </w:rPr>
      </w:pPr>
      <w:r>
        <w:rPr>
          <w:snapToGrid w:val="0"/>
          <w:lang w:val="es-PE"/>
        </w:rPr>
        <w:t>FUENTES DE INFORMACIÓN</w:t>
      </w:r>
    </w:p>
    <w:p w:rsidR="001F2910" w:rsidRPr="0082639E" w:rsidRDefault="009F5AAE" w:rsidP="001B7340">
      <w:pPr>
        <w:rPr>
          <w:color w:val="2E74B5" w:themeColor="accent1" w:themeShade="BF"/>
          <w:lang w:val="es-PE"/>
        </w:rPr>
      </w:pPr>
      <w:r w:rsidRPr="0082639E">
        <w:rPr>
          <w:color w:val="2E74B5" w:themeColor="accent1" w:themeShade="BF"/>
          <w:lang w:val="es-PE"/>
        </w:rPr>
        <w:t>Autor(es)</w:t>
      </w:r>
      <w:r w:rsidR="00A00120" w:rsidRPr="0082639E">
        <w:rPr>
          <w:color w:val="2E74B5" w:themeColor="accent1" w:themeShade="BF"/>
          <w:lang w:val="es-PE"/>
        </w:rPr>
        <w:t xml:space="preserve"> (</w:t>
      </w:r>
      <w:r w:rsidRPr="0082639E">
        <w:rPr>
          <w:color w:val="2E74B5" w:themeColor="accent1" w:themeShade="BF"/>
          <w:lang w:val="es-PE"/>
        </w:rPr>
        <w:t>año</w:t>
      </w:r>
      <w:r w:rsidR="00A00120" w:rsidRPr="0082639E">
        <w:rPr>
          <w:color w:val="2E74B5" w:themeColor="accent1" w:themeShade="BF"/>
          <w:lang w:val="es-PE"/>
        </w:rPr>
        <w:t xml:space="preserve">). </w:t>
      </w:r>
      <w:r w:rsidRPr="0082639E">
        <w:rPr>
          <w:color w:val="2E74B5" w:themeColor="accent1" w:themeShade="BF"/>
          <w:lang w:val="es-PE"/>
        </w:rPr>
        <w:t>Título</w:t>
      </w:r>
      <w:r w:rsidR="00A00120" w:rsidRPr="0082639E">
        <w:rPr>
          <w:color w:val="2E74B5" w:themeColor="accent1" w:themeShade="BF"/>
          <w:lang w:val="es-PE"/>
        </w:rPr>
        <w:t xml:space="preserve"> (</w:t>
      </w:r>
      <w:r w:rsidRPr="0082639E">
        <w:rPr>
          <w:color w:val="2E74B5" w:themeColor="accent1" w:themeShade="BF"/>
          <w:lang w:val="es-PE"/>
        </w:rPr>
        <w:t>#</w:t>
      </w:r>
      <w:r w:rsidR="00A00120" w:rsidRPr="0082639E">
        <w:rPr>
          <w:color w:val="2E74B5" w:themeColor="accent1" w:themeShade="BF"/>
          <w:lang w:val="es-PE"/>
        </w:rPr>
        <w:t>p.) (</w:t>
      </w:r>
      <w:r w:rsidRPr="0082639E">
        <w:rPr>
          <w:color w:val="2E74B5" w:themeColor="accent1" w:themeShade="BF"/>
          <w:lang w:val="es-PE"/>
        </w:rPr>
        <w:t>#</w:t>
      </w:r>
      <w:r w:rsidR="00A00120" w:rsidRPr="0082639E">
        <w:rPr>
          <w:color w:val="2E74B5" w:themeColor="accent1" w:themeShade="BF"/>
          <w:lang w:val="es-PE"/>
        </w:rPr>
        <w:t xml:space="preserve"> ed). </w:t>
      </w:r>
      <w:r w:rsidRPr="0082639E">
        <w:rPr>
          <w:color w:val="2E74B5" w:themeColor="accent1" w:themeShade="BF"/>
          <w:lang w:val="es-PE"/>
        </w:rPr>
        <w:t>Ciudad</w:t>
      </w:r>
      <w:r w:rsidR="00A00120" w:rsidRPr="0082639E">
        <w:rPr>
          <w:color w:val="2E74B5" w:themeColor="accent1" w:themeShade="BF"/>
          <w:lang w:val="es-PE"/>
        </w:rPr>
        <w:t xml:space="preserve">: </w:t>
      </w:r>
      <w:r w:rsidRPr="0082639E">
        <w:rPr>
          <w:color w:val="2E74B5" w:themeColor="accent1" w:themeShade="BF"/>
          <w:lang w:val="es-PE"/>
        </w:rPr>
        <w:t>Editorial</w:t>
      </w:r>
      <w:r w:rsidR="00A00120" w:rsidRPr="0082639E">
        <w:rPr>
          <w:color w:val="2E74B5" w:themeColor="accent1" w:themeShade="BF"/>
          <w:lang w:val="es-PE"/>
        </w:rPr>
        <w:t>.</w:t>
      </w:r>
    </w:p>
    <w:p w:rsidR="009F5AAE" w:rsidRPr="0082639E" w:rsidRDefault="009F5AAE" w:rsidP="001B7340">
      <w:pPr>
        <w:rPr>
          <w:color w:val="2E74B5" w:themeColor="accent1" w:themeShade="BF"/>
          <w:lang w:val="es-PE"/>
        </w:rPr>
      </w:pPr>
      <w:r w:rsidRPr="0082639E">
        <w:rPr>
          <w:color w:val="2E74B5" w:themeColor="accent1" w:themeShade="BF"/>
          <w:lang w:val="es-PE"/>
        </w:rPr>
        <w:lastRenderedPageBreak/>
        <w:t>Autor(es) (año). Título (#p.) (# ed). Ciudad: Editorial.</w:t>
      </w:r>
    </w:p>
    <w:p w:rsidR="009F5AAE" w:rsidRPr="0082639E" w:rsidRDefault="009F5AAE" w:rsidP="001B7340">
      <w:pPr>
        <w:rPr>
          <w:color w:val="2E74B5" w:themeColor="accent1" w:themeShade="BF"/>
          <w:lang w:val="es-PE"/>
        </w:rPr>
      </w:pPr>
      <w:r w:rsidRPr="0082639E">
        <w:rPr>
          <w:color w:val="2E74B5" w:themeColor="accent1" w:themeShade="BF"/>
          <w:lang w:val="es-PE"/>
        </w:rPr>
        <w:t>Autor(es) (año). Título (#p.) (# ed). Ciudad: Editorial.</w:t>
      </w:r>
    </w:p>
    <w:p w:rsidR="00A00120" w:rsidRDefault="00A00120" w:rsidP="001F2910">
      <w:pPr>
        <w:ind w:left="567" w:right="-1"/>
        <w:rPr>
          <w:rFonts w:cs="Tahoma"/>
          <w:lang w:val="es-PE"/>
        </w:rPr>
      </w:pPr>
    </w:p>
    <w:p w:rsidR="00A01CE8" w:rsidRDefault="00695F76" w:rsidP="008D5BB3">
      <w:pPr>
        <w:pStyle w:val="Ttulo1"/>
        <w:rPr>
          <w:snapToGrid w:val="0"/>
          <w:lang w:val="es-PE"/>
        </w:rPr>
      </w:pPr>
      <w:r>
        <w:rPr>
          <w:snapToGrid w:val="0"/>
          <w:lang w:val="es-PE"/>
        </w:rPr>
        <w:t>INFORMACIÓN ADICIONAL</w:t>
      </w:r>
    </w:p>
    <w:p w:rsidR="00856293" w:rsidRPr="0082639E" w:rsidRDefault="001B7340" w:rsidP="001B7340">
      <w:pPr>
        <w:rPr>
          <w:rFonts w:cs="Tahoma"/>
          <w:color w:val="2E74B5" w:themeColor="accent1" w:themeShade="BF"/>
          <w:sz w:val="20"/>
          <w:lang w:val="es-PE"/>
        </w:rPr>
      </w:pPr>
      <w:r w:rsidRPr="0082639E">
        <w:rPr>
          <w:snapToGrid w:val="0"/>
          <w:color w:val="2E74B5" w:themeColor="accent1" w:themeShade="BF"/>
          <w:lang w:val="es-PE"/>
        </w:rPr>
        <w:t>Breve descripción de la hoja de vida del profesor (150 palabras aproximadamente).</w:t>
      </w:r>
      <w:r w:rsidR="009110AE">
        <w:rPr>
          <w:snapToGrid w:val="0"/>
          <w:color w:val="2E74B5" w:themeColor="accent1" w:themeShade="BF"/>
          <w:lang w:val="es-PE"/>
        </w:rPr>
        <w:t xml:space="preserve"> Puede incluir g</w:t>
      </w:r>
      <w:r w:rsidRPr="0082639E">
        <w:rPr>
          <w:snapToGrid w:val="0"/>
          <w:color w:val="2E74B5" w:themeColor="accent1" w:themeShade="BF"/>
          <w:lang w:val="es-PE"/>
        </w:rPr>
        <w:t>rados académicos, líneas de investigación, experiencia docente (asignaturas que imparte, publicaciones, otros) y reciente experiencia profesional relevante.</w:t>
      </w:r>
    </w:p>
    <w:sectPr w:rsidR="00856293" w:rsidRPr="0082639E" w:rsidSect="003A3197">
      <w:headerReference w:type="default" r:id="rId8"/>
      <w:footerReference w:type="even" r:id="rId9"/>
      <w:footerReference w:type="default" r:id="rId10"/>
      <w:pgSz w:w="11907" w:h="16840" w:code="9"/>
      <w:pgMar w:top="1985" w:right="1701" w:bottom="156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21" w:rsidRDefault="00C74221">
      <w:r>
        <w:separator/>
      </w:r>
    </w:p>
  </w:endnote>
  <w:endnote w:type="continuationSeparator" w:id="0">
    <w:p w:rsidR="00C74221" w:rsidRDefault="00C7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ouveni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T">
    <w:altName w:val="Times New Roman"/>
    <w:charset w:val="00"/>
    <w:family w:val="swiss"/>
    <w:pitch w:val="variable"/>
    <w:sig w:usb0="00000007" w:usb1="00000000" w:usb2="00000000" w:usb3="00000000" w:csb0="0000001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B0" w:rsidRDefault="00F021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021B0" w:rsidRDefault="00F021B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B0" w:rsidRPr="00002403" w:rsidRDefault="00F021B0" w:rsidP="009B739D">
    <w:pPr>
      <w:pStyle w:val="Piedepgina"/>
      <w:framePr w:wrap="around" w:vAnchor="text" w:hAnchor="page" w:x="11011" w:y="-274"/>
      <w:rPr>
        <w:rStyle w:val="Nmerodepgina"/>
        <w:b/>
      </w:rPr>
    </w:pPr>
    <w:r w:rsidRPr="00002403">
      <w:rPr>
        <w:rStyle w:val="Nmerodepgina"/>
        <w:b/>
      </w:rPr>
      <w:fldChar w:fldCharType="begin"/>
    </w:r>
    <w:r w:rsidRPr="00002403">
      <w:rPr>
        <w:rStyle w:val="Nmerodepgina"/>
        <w:b/>
      </w:rPr>
      <w:instrText xml:space="preserve">PAGE  </w:instrText>
    </w:r>
    <w:r w:rsidRPr="00002403">
      <w:rPr>
        <w:rStyle w:val="Nmerodepgina"/>
        <w:b/>
      </w:rPr>
      <w:fldChar w:fldCharType="separate"/>
    </w:r>
    <w:r w:rsidR="005A3059">
      <w:rPr>
        <w:rStyle w:val="Nmerodepgina"/>
        <w:b/>
        <w:noProof/>
      </w:rPr>
      <w:t>5</w:t>
    </w:r>
    <w:r w:rsidRPr="00002403">
      <w:rPr>
        <w:rStyle w:val="Nmerodepgina"/>
        <w:b/>
      </w:rPr>
      <w:fldChar w:fldCharType="end"/>
    </w:r>
  </w:p>
  <w:p w:rsidR="00F021B0" w:rsidRDefault="00EA56C0">
    <w:pPr>
      <w:pStyle w:val="Piedepgina"/>
      <w:ind w:right="360"/>
      <w:jc w:val="center"/>
    </w:pPr>
    <w:r>
      <w:rPr>
        <w:noProof/>
        <w:lang w:val="es-PE" w:eastAsia="es-P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1762760</wp:posOffset>
          </wp:positionH>
          <wp:positionV relativeFrom="paragraph">
            <wp:posOffset>-410210</wp:posOffset>
          </wp:positionV>
          <wp:extent cx="1714500" cy="569595"/>
          <wp:effectExtent l="0" t="0" r="0" b="1905"/>
          <wp:wrapNone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21" w:rsidRDefault="00C74221">
      <w:r>
        <w:separator/>
      </w:r>
    </w:p>
  </w:footnote>
  <w:footnote w:type="continuationSeparator" w:id="0">
    <w:p w:rsidR="00C74221" w:rsidRDefault="00C74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B0" w:rsidRDefault="00AB7FBB" w:rsidP="00BA7615">
    <w:pPr>
      <w:pStyle w:val="Encabezado"/>
      <w:jc w:val="center"/>
    </w:pPr>
    <w:r>
      <w:rPr>
        <w:rFonts w:ascii="Book Antiqua" w:hAnsi="Book Antiqua"/>
        <w:b/>
        <w:noProof/>
        <w:sz w:val="72"/>
        <w:szCs w:val="72"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1844675</wp:posOffset>
          </wp:positionH>
          <wp:positionV relativeFrom="paragraph">
            <wp:posOffset>0</wp:posOffset>
          </wp:positionV>
          <wp:extent cx="1531620" cy="605790"/>
          <wp:effectExtent l="0" t="0" r="0" b="381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6C0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281305</wp:posOffset>
              </wp:positionV>
              <wp:extent cx="6126480" cy="9235440"/>
              <wp:effectExtent l="19050" t="19050" r="45720" b="41910"/>
              <wp:wrapNone/>
              <wp:docPr id="3" name="Rectángulo redondead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9235440"/>
                      </a:xfrm>
                      <a:prstGeom prst="roundRect">
                        <a:avLst>
                          <a:gd name="adj" fmla="val 3565"/>
                        </a:avLst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A4C875B" id="Rectángulo redondeado 3" o:spid="_x0000_s1026" style="position:absolute;margin-left:-38.5pt;margin-top:22.15pt;width:482.4pt;height:72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" o:allowincell="f" filled="f" strokeweight="4.5pt">
              <v:stroke linestyle="thinThick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31851A9"/>
    <w:multiLevelType w:val="hybridMultilevel"/>
    <w:tmpl w:val="24043072"/>
    <w:lvl w:ilvl="0" w:tplc="28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783FBD"/>
    <w:multiLevelType w:val="hybridMultilevel"/>
    <w:tmpl w:val="0F908648"/>
    <w:lvl w:ilvl="0" w:tplc="BC907814">
      <w:numFmt w:val="bullet"/>
      <w:lvlText w:val="•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C0DC1"/>
    <w:multiLevelType w:val="hybridMultilevel"/>
    <w:tmpl w:val="673843AC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106806C6"/>
    <w:multiLevelType w:val="hybridMultilevel"/>
    <w:tmpl w:val="37D412AE"/>
    <w:lvl w:ilvl="0" w:tplc="BC907814">
      <w:numFmt w:val="bullet"/>
      <w:lvlText w:val="•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5E46"/>
    <w:multiLevelType w:val="hybridMultilevel"/>
    <w:tmpl w:val="4C245508"/>
    <w:lvl w:ilvl="0" w:tplc="4998D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DA5846"/>
    <w:multiLevelType w:val="hybridMultilevel"/>
    <w:tmpl w:val="87462810"/>
    <w:lvl w:ilvl="0" w:tplc="2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4E2204F"/>
    <w:multiLevelType w:val="hybridMultilevel"/>
    <w:tmpl w:val="5AD283DC"/>
    <w:lvl w:ilvl="0" w:tplc="1E621EF6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34655"/>
    <w:multiLevelType w:val="hybridMultilevel"/>
    <w:tmpl w:val="CE68EE22"/>
    <w:lvl w:ilvl="0" w:tplc="52B8C88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3BDD"/>
    <w:multiLevelType w:val="hybridMultilevel"/>
    <w:tmpl w:val="4C245508"/>
    <w:lvl w:ilvl="0" w:tplc="4998D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A22BE8"/>
    <w:multiLevelType w:val="hybridMultilevel"/>
    <w:tmpl w:val="567C5554"/>
    <w:lvl w:ilvl="0" w:tplc="0AE2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AD536D"/>
    <w:multiLevelType w:val="hybridMultilevel"/>
    <w:tmpl w:val="88B86220"/>
    <w:lvl w:ilvl="0" w:tplc="280A000F">
      <w:start w:val="1"/>
      <w:numFmt w:val="decimal"/>
      <w:lvlText w:val="%1."/>
      <w:lvlJc w:val="left"/>
      <w:pPr>
        <w:ind w:left="3555" w:hanging="360"/>
      </w:pPr>
    </w:lvl>
    <w:lvl w:ilvl="1" w:tplc="280A0019">
      <w:start w:val="1"/>
      <w:numFmt w:val="lowerLetter"/>
      <w:lvlText w:val="%2."/>
      <w:lvlJc w:val="left"/>
      <w:pPr>
        <w:ind w:left="4275" w:hanging="360"/>
      </w:pPr>
    </w:lvl>
    <w:lvl w:ilvl="2" w:tplc="280A001B">
      <w:start w:val="1"/>
      <w:numFmt w:val="lowerRoman"/>
      <w:lvlText w:val="%3."/>
      <w:lvlJc w:val="right"/>
      <w:pPr>
        <w:ind w:left="4995" w:hanging="180"/>
      </w:pPr>
    </w:lvl>
    <w:lvl w:ilvl="3" w:tplc="280A000F">
      <w:start w:val="1"/>
      <w:numFmt w:val="decimal"/>
      <w:lvlText w:val="%4."/>
      <w:lvlJc w:val="left"/>
      <w:pPr>
        <w:ind w:left="5715" w:hanging="360"/>
      </w:pPr>
    </w:lvl>
    <w:lvl w:ilvl="4" w:tplc="280A0019">
      <w:start w:val="1"/>
      <w:numFmt w:val="lowerLetter"/>
      <w:lvlText w:val="%5."/>
      <w:lvlJc w:val="left"/>
      <w:pPr>
        <w:ind w:left="6435" w:hanging="360"/>
      </w:pPr>
    </w:lvl>
    <w:lvl w:ilvl="5" w:tplc="280A001B">
      <w:start w:val="1"/>
      <w:numFmt w:val="lowerRoman"/>
      <w:lvlText w:val="%6."/>
      <w:lvlJc w:val="right"/>
      <w:pPr>
        <w:ind w:left="7155" w:hanging="180"/>
      </w:pPr>
    </w:lvl>
    <w:lvl w:ilvl="6" w:tplc="280A000F">
      <w:start w:val="1"/>
      <w:numFmt w:val="decimal"/>
      <w:lvlText w:val="%7."/>
      <w:lvlJc w:val="left"/>
      <w:pPr>
        <w:ind w:left="7875" w:hanging="360"/>
      </w:pPr>
    </w:lvl>
    <w:lvl w:ilvl="7" w:tplc="280A0019">
      <w:start w:val="1"/>
      <w:numFmt w:val="lowerLetter"/>
      <w:lvlText w:val="%8."/>
      <w:lvlJc w:val="left"/>
      <w:pPr>
        <w:ind w:left="8595" w:hanging="360"/>
      </w:pPr>
    </w:lvl>
    <w:lvl w:ilvl="8" w:tplc="280A001B">
      <w:start w:val="1"/>
      <w:numFmt w:val="lowerRoman"/>
      <w:lvlText w:val="%9."/>
      <w:lvlJc w:val="right"/>
      <w:pPr>
        <w:ind w:left="9315" w:hanging="180"/>
      </w:pPr>
    </w:lvl>
  </w:abstractNum>
  <w:abstractNum w:abstractNumId="12" w15:restartNumberingAfterBreak="0">
    <w:nsid w:val="32187EF2"/>
    <w:multiLevelType w:val="hybridMultilevel"/>
    <w:tmpl w:val="B7142F4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575"/>
    <w:multiLevelType w:val="hybridMultilevel"/>
    <w:tmpl w:val="48FC404E"/>
    <w:lvl w:ilvl="0" w:tplc="28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3690791C"/>
    <w:multiLevelType w:val="hybridMultilevel"/>
    <w:tmpl w:val="CFEC2638"/>
    <w:lvl w:ilvl="0" w:tplc="BC907814">
      <w:numFmt w:val="bullet"/>
      <w:lvlText w:val="•"/>
      <w:lvlJc w:val="left"/>
      <w:pPr>
        <w:ind w:left="1287" w:hanging="360"/>
      </w:pPr>
      <w:rPr>
        <w:rFonts w:ascii="Verdana" w:eastAsia="Times New Roman" w:hAnsi="Verdana" w:cs="Tahoma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F32DA5"/>
    <w:multiLevelType w:val="hybridMultilevel"/>
    <w:tmpl w:val="08E46DDA"/>
    <w:lvl w:ilvl="0" w:tplc="BC907814">
      <w:numFmt w:val="bullet"/>
      <w:lvlText w:val="•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A31C1"/>
    <w:multiLevelType w:val="hybridMultilevel"/>
    <w:tmpl w:val="05528E1E"/>
    <w:lvl w:ilvl="0" w:tplc="FB86E27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B7639"/>
    <w:multiLevelType w:val="hybridMultilevel"/>
    <w:tmpl w:val="2DC2D574"/>
    <w:lvl w:ilvl="0" w:tplc="0A1E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B016FB"/>
    <w:multiLevelType w:val="hybridMultilevel"/>
    <w:tmpl w:val="B7B64652"/>
    <w:lvl w:ilvl="0" w:tplc="BC907814">
      <w:numFmt w:val="bullet"/>
      <w:lvlText w:val="•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867E1"/>
    <w:multiLevelType w:val="hybridMultilevel"/>
    <w:tmpl w:val="E9A2939C"/>
    <w:lvl w:ilvl="0" w:tplc="28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0" w15:restartNumberingAfterBreak="0">
    <w:nsid w:val="3C537022"/>
    <w:multiLevelType w:val="hybridMultilevel"/>
    <w:tmpl w:val="4C245508"/>
    <w:lvl w:ilvl="0" w:tplc="4998D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E0C244B"/>
    <w:multiLevelType w:val="hybridMultilevel"/>
    <w:tmpl w:val="2564AF04"/>
    <w:lvl w:ilvl="0" w:tplc="28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473A45"/>
    <w:multiLevelType w:val="hybridMultilevel"/>
    <w:tmpl w:val="510CC204"/>
    <w:lvl w:ilvl="0" w:tplc="BC907814">
      <w:numFmt w:val="bullet"/>
      <w:lvlText w:val="•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C7831"/>
    <w:multiLevelType w:val="hybridMultilevel"/>
    <w:tmpl w:val="BA8413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44696"/>
    <w:multiLevelType w:val="hybridMultilevel"/>
    <w:tmpl w:val="4798DE54"/>
    <w:lvl w:ilvl="0" w:tplc="9DAAFD76">
      <w:start w:val="2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981F7B"/>
    <w:multiLevelType w:val="hybridMultilevel"/>
    <w:tmpl w:val="AE00EC70"/>
    <w:lvl w:ilvl="0" w:tplc="AF5E2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8370A"/>
    <w:multiLevelType w:val="hybridMultilevel"/>
    <w:tmpl w:val="68003D36"/>
    <w:lvl w:ilvl="0" w:tplc="28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31973"/>
    <w:multiLevelType w:val="hybridMultilevel"/>
    <w:tmpl w:val="1BD630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3530A"/>
    <w:multiLevelType w:val="hybridMultilevel"/>
    <w:tmpl w:val="C35075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70A83"/>
    <w:multiLevelType w:val="hybridMultilevel"/>
    <w:tmpl w:val="068C6444"/>
    <w:lvl w:ilvl="0" w:tplc="280A000F">
      <w:start w:val="1"/>
      <w:numFmt w:val="decimal"/>
      <w:lvlText w:val="%1."/>
      <w:lvlJc w:val="left"/>
      <w:pPr>
        <w:tabs>
          <w:tab w:val="num" w:pos="2485"/>
        </w:tabs>
        <w:ind w:left="248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205"/>
        </w:tabs>
        <w:ind w:left="320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925"/>
        </w:tabs>
        <w:ind w:left="3925" w:hanging="180"/>
      </w:pPr>
    </w:lvl>
    <w:lvl w:ilvl="3" w:tplc="0C0A000F">
      <w:start w:val="1"/>
      <w:numFmt w:val="decimal"/>
      <w:lvlText w:val="%4."/>
      <w:lvlJc w:val="left"/>
      <w:pPr>
        <w:tabs>
          <w:tab w:val="num" w:pos="4645"/>
        </w:tabs>
        <w:ind w:left="464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365"/>
        </w:tabs>
        <w:ind w:left="536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6085"/>
        </w:tabs>
        <w:ind w:left="6085" w:hanging="180"/>
      </w:pPr>
    </w:lvl>
    <w:lvl w:ilvl="6" w:tplc="0C0A000F">
      <w:start w:val="1"/>
      <w:numFmt w:val="decimal"/>
      <w:lvlText w:val="%7."/>
      <w:lvlJc w:val="left"/>
      <w:pPr>
        <w:tabs>
          <w:tab w:val="num" w:pos="6805"/>
        </w:tabs>
        <w:ind w:left="680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7525"/>
        </w:tabs>
        <w:ind w:left="752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8245"/>
        </w:tabs>
        <w:ind w:left="8245" w:hanging="180"/>
      </w:pPr>
    </w:lvl>
  </w:abstractNum>
  <w:abstractNum w:abstractNumId="30" w15:restartNumberingAfterBreak="0">
    <w:nsid w:val="52902A40"/>
    <w:multiLevelType w:val="hybridMultilevel"/>
    <w:tmpl w:val="29B466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A432C"/>
    <w:multiLevelType w:val="hybridMultilevel"/>
    <w:tmpl w:val="BAD64F90"/>
    <w:lvl w:ilvl="0" w:tplc="FB86E27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C77DE"/>
    <w:multiLevelType w:val="hybridMultilevel"/>
    <w:tmpl w:val="AAF28834"/>
    <w:lvl w:ilvl="0" w:tplc="2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D6C531F"/>
    <w:multiLevelType w:val="hybridMultilevel"/>
    <w:tmpl w:val="39888F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D399E"/>
    <w:multiLevelType w:val="hybridMultilevel"/>
    <w:tmpl w:val="5554DC3E"/>
    <w:lvl w:ilvl="0" w:tplc="BC907814">
      <w:numFmt w:val="bullet"/>
      <w:lvlText w:val="•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47C54"/>
    <w:multiLevelType w:val="hybridMultilevel"/>
    <w:tmpl w:val="E6944008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6" w15:restartNumberingAfterBreak="0">
    <w:nsid w:val="6A1878C1"/>
    <w:multiLevelType w:val="hybridMultilevel"/>
    <w:tmpl w:val="98B4E13E"/>
    <w:lvl w:ilvl="0" w:tplc="2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 w15:restartNumberingAfterBreak="0">
    <w:nsid w:val="6AE22AE0"/>
    <w:multiLevelType w:val="hybridMultilevel"/>
    <w:tmpl w:val="4C245508"/>
    <w:lvl w:ilvl="0" w:tplc="4998D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B3647C6"/>
    <w:multiLevelType w:val="hybridMultilevel"/>
    <w:tmpl w:val="51EE8C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8099D"/>
    <w:multiLevelType w:val="hybridMultilevel"/>
    <w:tmpl w:val="F426E7EE"/>
    <w:lvl w:ilvl="0" w:tplc="2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0" w15:restartNumberingAfterBreak="0">
    <w:nsid w:val="6EA50884"/>
    <w:multiLevelType w:val="hybridMultilevel"/>
    <w:tmpl w:val="2B4A08EC"/>
    <w:lvl w:ilvl="0" w:tplc="F6688BAE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6F170ACC"/>
    <w:multiLevelType w:val="hybridMultilevel"/>
    <w:tmpl w:val="4C245508"/>
    <w:lvl w:ilvl="0" w:tplc="4998D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3A14336"/>
    <w:multiLevelType w:val="hybridMultilevel"/>
    <w:tmpl w:val="63867F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D7A49"/>
    <w:multiLevelType w:val="hybridMultilevel"/>
    <w:tmpl w:val="35F8F02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F759B7"/>
    <w:multiLevelType w:val="hybridMultilevel"/>
    <w:tmpl w:val="3AD0A064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8E9625D"/>
    <w:multiLevelType w:val="hybridMultilevel"/>
    <w:tmpl w:val="AF26DF4C"/>
    <w:lvl w:ilvl="0" w:tplc="28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ECD4364"/>
    <w:multiLevelType w:val="hybridMultilevel"/>
    <w:tmpl w:val="2408CCF0"/>
    <w:lvl w:ilvl="0" w:tplc="2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3"/>
  </w:num>
  <w:num w:numId="4">
    <w:abstractNumId w:val="19"/>
  </w:num>
  <w:num w:numId="5">
    <w:abstractNumId w:val="23"/>
  </w:num>
  <w:num w:numId="6">
    <w:abstractNumId w:val="43"/>
  </w:num>
  <w:num w:numId="7">
    <w:abstractNumId w:val="27"/>
  </w:num>
  <w:num w:numId="8">
    <w:abstractNumId w:val="36"/>
  </w:num>
  <w:num w:numId="9">
    <w:abstractNumId w:val="32"/>
  </w:num>
  <w:num w:numId="10">
    <w:abstractNumId w:val="42"/>
  </w:num>
  <w:num w:numId="11">
    <w:abstractNumId w:val="0"/>
  </w:num>
  <w:num w:numId="12">
    <w:abstractNumId w:val="17"/>
  </w:num>
  <w:num w:numId="13">
    <w:abstractNumId w:val="8"/>
  </w:num>
  <w:num w:numId="14">
    <w:abstractNumId w:val="24"/>
  </w:num>
  <w:num w:numId="15">
    <w:abstractNumId w:val="28"/>
  </w:num>
  <w:num w:numId="16">
    <w:abstractNumId w:val="6"/>
  </w:num>
  <w:num w:numId="17">
    <w:abstractNumId w:val="46"/>
  </w:num>
  <w:num w:numId="18">
    <w:abstractNumId w:val="25"/>
  </w:num>
  <w:num w:numId="19">
    <w:abstractNumId w:val="26"/>
  </w:num>
  <w:num w:numId="20">
    <w:abstractNumId w:val="1"/>
  </w:num>
  <w:num w:numId="21">
    <w:abstractNumId w:val="21"/>
  </w:num>
  <w:num w:numId="22">
    <w:abstractNumId w:val="45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5"/>
  </w:num>
  <w:num w:numId="30">
    <w:abstractNumId w:val="20"/>
  </w:num>
  <w:num w:numId="31">
    <w:abstractNumId w:val="9"/>
  </w:num>
  <w:num w:numId="32">
    <w:abstractNumId w:val="10"/>
  </w:num>
  <w:num w:numId="33">
    <w:abstractNumId w:val="37"/>
  </w:num>
  <w:num w:numId="34">
    <w:abstractNumId w:val="44"/>
  </w:num>
  <w:num w:numId="35">
    <w:abstractNumId w:val="33"/>
  </w:num>
  <w:num w:numId="36">
    <w:abstractNumId w:val="15"/>
  </w:num>
  <w:num w:numId="37">
    <w:abstractNumId w:val="7"/>
  </w:num>
  <w:num w:numId="38">
    <w:abstractNumId w:val="2"/>
  </w:num>
  <w:num w:numId="39">
    <w:abstractNumId w:val="18"/>
  </w:num>
  <w:num w:numId="40">
    <w:abstractNumId w:val="30"/>
  </w:num>
  <w:num w:numId="41">
    <w:abstractNumId w:val="34"/>
  </w:num>
  <w:num w:numId="42">
    <w:abstractNumId w:val="22"/>
  </w:num>
  <w:num w:numId="43">
    <w:abstractNumId w:val="12"/>
  </w:num>
  <w:num w:numId="44">
    <w:abstractNumId w:val="4"/>
  </w:num>
  <w:num w:numId="45">
    <w:abstractNumId w:val="14"/>
  </w:num>
  <w:num w:numId="46">
    <w:abstractNumId w:val="3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CR" w:vendorID="64" w:dllVersion="131078" w:nlCheck="1" w:checkStyle="1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FE"/>
    <w:rsid w:val="00001832"/>
    <w:rsid w:val="0000640F"/>
    <w:rsid w:val="00007E81"/>
    <w:rsid w:val="00011788"/>
    <w:rsid w:val="0001765A"/>
    <w:rsid w:val="00021779"/>
    <w:rsid w:val="00032D2A"/>
    <w:rsid w:val="000334DD"/>
    <w:rsid w:val="00037644"/>
    <w:rsid w:val="000450B8"/>
    <w:rsid w:val="000518AC"/>
    <w:rsid w:val="0005687A"/>
    <w:rsid w:val="0006559C"/>
    <w:rsid w:val="0006597F"/>
    <w:rsid w:val="00075ED4"/>
    <w:rsid w:val="00092ADE"/>
    <w:rsid w:val="00093E56"/>
    <w:rsid w:val="000978FF"/>
    <w:rsid w:val="000A2BF0"/>
    <w:rsid w:val="000C7048"/>
    <w:rsid w:val="000C7F5E"/>
    <w:rsid w:val="000D61BF"/>
    <w:rsid w:val="000E12A8"/>
    <w:rsid w:val="000E2814"/>
    <w:rsid w:val="00100001"/>
    <w:rsid w:val="00106E56"/>
    <w:rsid w:val="00141F33"/>
    <w:rsid w:val="00142A3E"/>
    <w:rsid w:val="00144655"/>
    <w:rsid w:val="00145B11"/>
    <w:rsid w:val="001472D2"/>
    <w:rsid w:val="00163AA5"/>
    <w:rsid w:val="00166E8C"/>
    <w:rsid w:val="00172336"/>
    <w:rsid w:val="00195EAA"/>
    <w:rsid w:val="0019641D"/>
    <w:rsid w:val="001A0EB1"/>
    <w:rsid w:val="001A2C99"/>
    <w:rsid w:val="001B7340"/>
    <w:rsid w:val="001B7862"/>
    <w:rsid w:val="001C1DDC"/>
    <w:rsid w:val="001C7052"/>
    <w:rsid w:val="001D205E"/>
    <w:rsid w:val="001E0019"/>
    <w:rsid w:val="001F11B5"/>
    <w:rsid w:val="001F2910"/>
    <w:rsid w:val="001F3711"/>
    <w:rsid w:val="00200C90"/>
    <w:rsid w:val="00213218"/>
    <w:rsid w:val="00215933"/>
    <w:rsid w:val="002206A4"/>
    <w:rsid w:val="0022504F"/>
    <w:rsid w:val="0023475D"/>
    <w:rsid w:val="00236721"/>
    <w:rsid w:val="002445AD"/>
    <w:rsid w:val="00250921"/>
    <w:rsid w:val="00252AF8"/>
    <w:rsid w:val="0026539D"/>
    <w:rsid w:val="00283121"/>
    <w:rsid w:val="002865A6"/>
    <w:rsid w:val="002A2E2A"/>
    <w:rsid w:val="002A3D57"/>
    <w:rsid w:val="002B2B84"/>
    <w:rsid w:val="002B43AB"/>
    <w:rsid w:val="002C0EB8"/>
    <w:rsid w:val="002C4048"/>
    <w:rsid w:val="002C7B56"/>
    <w:rsid w:val="002D38A4"/>
    <w:rsid w:val="002D451D"/>
    <w:rsid w:val="002E24C2"/>
    <w:rsid w:val="002E4CE1"/>
    <w:rsid w:val="002E748F"/>
    <w:rsid w:val="002F7E5A"/>
    <w:rsid w:val="0030499B"/>
    <w:rsid w:val="00306375"/>
    <w:rsid w:val="00314131"/>
    <w:rsid w:val="0031606B"/>
    <w:rsid w:val="00325A40"/>
    <w:rsid w:val="00331938"/>
    <w:rsid w:val="0034051B"/>
    <w:rsid w:val="0034253F"/>
    <w:rsid w:val="00344B64"/>
    <w:rsid w:val="003502C8"/>
    <w:rsid w:val="00370972"/>
    <w:rsid w:val="0038122B"/>
    <w:rsid w:val="00391FB7"/>
    <w:rsid w:val="00394CD0"/>
    <w:rsid w:val="003A3197"/>
    <w:rsid w:val="003A4B85"/>
    <w:rsid w:val="003D6E5D"/>
    <w:rsid w:val="003E1D32"/>
    <w:rsid w:val="00411C86"/>
    <w:rsid w:val="004235EA"/>
    <w:rsid w:val="00434CB3"/>
    <w:rsid w:val="00435071"/>
    <w:rsid w:val="00447F64"/>
    <w:rsid w:val="00463DD2"/>
    <w:rsid w:val="0046530F"/>
    <w:rsid w:val="00465C5F"/>
    <w:rsid w:val="00471B15"/>
    <w:rsid w:val="00493880"/>
    <w:rsid w:val="004B01AC"/>
    <w:rsid w:val="004B6A7F"/>
    <w:rsid w:val="004C0D7A"/>
    <w:rsid w:val="004C347E"/>
    <w:rsid w:val="004E0B24"/>
    <w:rsid w:val="004E21DA"/>
    <w:rsid w:val="004E652E"/>
    <w:rsid w:val="00500D3A"/>
    <w:rsid w:val="0050144C"/>
    <w:rsid w:val="0052169C"/>
    <w:rsid w:val="0052553E"/>
    <w:rsid w:val="0054061F"/>
    <w:rsid w:val="00541E96"/>
    <w:rsid w:val="00557003"/>
    <w:rsid w:val="005718C3"/>
    <w:rsid w:val="00577A84"/>
    <w:rsid w:val="005A1E1D"/>
    <w:rsid w:val="005A3059"/>
    <w:rsid w:val="005C2018"/>
    <w:rsid w:val="005C5EF5"/>
    <w:rsid w:val="005D7620"/>
    <w:rsid w:val="005E0968"/>
    <w:rsid w:val="005E3A0F"/>
    <w:rsid w:val="00616B95"/>
    <w:rsid w:val="00631E8C"/>
    <w:rsid w:val="00635585"/>
    <w:rsid w:val="006538E8"/>
    <w:rsid w:val="00664E68"/>
    <w:rsid w:val="00664E73"/>
    <w:rsid w:val="00665A47"/>
    <w:rsid w:val="00667EAB"/>
    <w:rsid w:val="00681B8C"/>
    <w:rsid w:val="00687D2A"/>
    <w:rsid w:val="00690F25"/>
    <w:rsid w:val="00695DE6"/>
    <w:rsid w:val="00695F76"/>
    <w:rsid w:val="00696013"/>
    <w:rsid w:val="006A7151"/>
    <w:rsid w:val="006B38E8"/>
    <w:rsid w:val="006B433C"/>
    <w:rsid w:val="006D6132"/>
    <w:rsid w:val="006E003D"/>
    <w:rsid w:val="006E0FD8"/>
    <w:rsid w:val="006E640B"/>
    <w:rsid w:val="006E68FF"/>
    <w:rsid w:val="007016C7"/>
    <w:rsid w:val="00707F7B"/>
    <w:rsid w:val="00712293"/>
    <w:rsid w:val="00717C5C"/>
    <w:rsid w:val="0072008F"/>
    <w:rsid w:val="007351D4"/>
    <w:rsid w:val="00760862"/>
    <w:rsid w:val="007623A3"/>
    <w:rsid w:val="00780437"/>
    <w:rsid w:val="00796CC5"/>
    <w:rsid w:val="007A3309"/>
    <w:rsid w:val="007A4A16"/>
    <w:rsid w:val="007B244D"/>
    <w:rsid w:val="007B3498"/>
    <w:rsid w:val="007C0995"/>
    <w:rsid w:val="007C6A9B"/>
    <w:rsid w:val="007E160E"/>
    <w:rsid w:val="007E2235"/>
    <w:rsid w:val="007F79EE"/>
    <w:rsid w:val="00825D8C"/>
    <w:rsid w:val="0082639E"/>
    <w:rsid w:val="0083253D"/>
    <w:rsid w:val="008362E5"/>
    <w:rsid w:val="008432D0"/>
    <w:rsid w:val="00851BBA"/>
    <w:rsid w:val="00856293"/>
    <w:rsid w:val="00862D3A"/>
    <w:rsid w:val="00862EB5"/>
    <w:rsid w:val="00864717"/>
    <w:rsid w:val="00873FA1"/>
    <w:rsid w:val="00874974"/>
    <w:rsid w:val="00886180"/>
    <w:rsid w:val="00891217"/>
    <w:rsid w:val="008915A9"/>
    <w:rsid w:val="008959F8"/>
    <w:rsid w:val="008A07A4"/>
    <w:rsid w:val="008A4A8D"/>
    <w:rsid w:val="008A5CF8"/>
    <w:rsid w:val="008B15EF"/>
    <w:rsid w:val="008C4C0C"/>
    <w:rsid w:val="008D088E"/>
    <w:rsid w:val="008D2D44"/>
    <w:rsid w:val="008D5BB3"/>
    <w:rsid w:val="008E6071"/>
    <w:rsid w:val="008F13F1"/>
    <w:rsid w:val="008F503B"/>
    <w:rsid w:val="009110AE"/>
    <w:rsid w:val="00912023"/>
    <w:rsid w:val="009128ED"/>
    <w:rsid w:val="00913C44"/>
    <w:rsid w:val="009370B9"/>
    <w:rsid w:val="00943784"/>
    <w:rsid w:val="00946064"/>
    <w:rsid w:val="009462BA"/>
    <w:rsid w:val="009575D8"/>
    <w:rsid w:val="009607C4"/>
    <w:rsid w:val="0096570D"/>
    <w:rsid w:val="0097175E"/>
    <w:rsid w:val="009976B7"/>
    <w:rsid w:val="00997C1B"/>
    <w:rsid w:val="009A05D5"/>
    <w:rsid w:val="009A740A"/>
    <w:rsid w:val="009B0A69"/>
    <w:rsid w:val="009B56A9"/>
    <w:rsid w:val="009B589E"/>
    <w:rsid w:val="009B739D"/>
    <w:rsid w:val="009C4A14"/>
    <w:rsid w:val="009D0AD9"/>
    <w:rsid w:val="009E543F"/>
    <w:rsid w:val="009F5AAE"/>
    <w:rsid w:val="00A00120"/>
    <w:rsid w:val="00A01CE8"/>
    <w:rsid w:val="00A05032"/>
    <w:rsid w:val="00A1520D"/>
    <w:rsid w:val="00A271CC"/>
    <w:rsid w:val="00A304AE"/>
    <w:rsid w:val="00A32B43"/>
    <w:rsid w:val="00A339A1"/>
    <w:rsid w:val="00A35BD7"/>
    <w:rsid w:val="00A537FB"/>
    <w:rsid w:val="00A712FD"/>
    <w:rsid w:val="00A748FD"/>
    <w:rsid w:val="00A815BB"/>
    <w:rsid w:val="00A93720"/>
    <w:rsid w:val="00A948DC"/>
    <w:rsid w:val="00AA64BA"/>
    <w:rsid w:val="00AA760C"/>
    <w:rsid w:val="00AB005D"/>
    <w:rsid w:val="00AB5258"/>
    <w:rsid w:val="00AB787D"/>
    <w:rsid w:val="00AB7FBB"/>
    <w:rsid w:val="00AD1BC7"/>
    <w:rsid w:val="00AF2916"/>
    <w:rsid w:val="00B06D1E"/>
    <w:rsid w:val="00B10C62"/>
    <w:rsid w:val="00B12A17"/>
    <w:rsid w:val="00B1500C"/>
    <w:rsid w:val="00B160C1"/>
    <w:rsid w:val="00B17D8D"/>
    <w:rsid w:val="00B26F36"/>
    <w:rsid w:val="00B3220B"/>
    <w:rsid w:val="00B62E32"/>
    <w:rsid w:val="00B7147D"/>
    <w:rsid w:val="00B74C95"/>
    <w:rsid w:val="00B83131"/>
    <w:rsid w:val="00BA7615"/>
    <w:rsid w:val="00BB45CD"/>
    <w:rsid w:val="00BB69FC"/>
    <w:rsid w:val="00BC41E5"/>
    <w:rsid w:val="00BC6A8A"/>
    <w:rsid w:val="00C03064"/>
    <w:rsid w:val="00C06AFE"/>
    <w:rsid w:val="00C117A5"/>
    <w:rsid w:val="00C1643C"/>
    <w:rsid w:val="00C21E51"/>
    <w:rsid w:val="00C33767"/>
    <w:rsid w:val="00C35655"/>
    <w:rsid w:val="00C53058"/>
    <w:rsid w:val="00C544C4"/>
    <w:rsid w:val="00C629C3"/>
    <w:rsid w:val="00C7097C"/>
    <w:rsid w:val="00C74221"/>
    <w:rsid w:val="00C971E9"/>
    <w:rsid w:val="00C97586"/>
    <w:rsid w:val="00CC40A5"/>
    <w:rsid w:val="00CC5D82"/>
    <w:rsid w:val="00CE155F"/>
    <w:rsid w:val="00D106AB"/>
    <w:rsid w:val="00D11425"/>
    <w:rsid w:val="00D13BC9"/>
    <w:rsid w:val="00D13EEC"/>
    <w:rsid w:val="00D37B37"/>
    <w:rsid w:val="00D4569D"/>
    <w:rsid w:val="00D5586F"/>
    <w:rsid w:val="00D56E5C"/>
    <w:rsid w:val="00D70E76"/>
    <w:rsid w:val="00D74609"/>
    <w:rsid w:val="00D74DA4"/>
    <w:rsid w:val="00D828FA"/>
    <w:rsid w:val="00DA40BE"/>
    <w:rsid w:val="00DB619C"/>
    <w:rsid w:val="00DC59D8"/>
    <w:rsid w:val="00DC59ED"/>
    <w:rsid w:val="00E04A22"/>
    <w:rsid w:val="00E164B6"/>
    <w:rsid w:val="00E211C6"/>
    <w:rsid w:val="00E2402F"/>
    <w:rsid w:val="00E2425B"/>
    <w:rsid w:val="00E40301"/>
    <w:rsid w:val="00E43286"/>
    <w:rsid w:val="00E45929"/>
    <w:rsid w:val="00E4755E"/>
    <w:rsid w:val="00E51C02"/>
    <w:rsid w:val="00E52498"/>
    <w:rsid w:val="00E5565B"/>
    <w:rsid w:val="00E62D8E"/>
    <w:rsid w:val="00E67EEC"/>
    <w:rsid w:val="00E76CD5"/>
    <w:rsid w:val="00E77DBC"/>
    <w:rsid w:val="00EA4B19"/>
    <w:rsid w:val="00EA56C0"/>
    <w:rsid w:val="00EB6369"/>
    <w:rsid w:val="00EB65C9"/>
    <w:rsid w:val="00EE071D"/>
    <w:rsid w:val="00EE6D90"/>
    <w:rsid w:val="00F021B0"/>
    <w:rsid w:val="00F04B51"/>
    <w:rsid w:val="00F16434"/>
    <w:rsid w:val="00F244E0"/>
    <w:rsid w:val="00F27280"/>
    <w:rsid w:val="00F34057"/>
    <w:rsid w:val="00F35BD0"/>
    <w:rsid w:val="00F46B63"/>
    <w:rsid w:val="00F47DC0"/>
    <w:rsid w:val="00F61834"/>
    <w:rsid w:val="00F67F9C"/>
    <w:rsid w:val="00F71BE6"/>
    <w:rsid w:val="00F73585"/>
    <w:rsid w:val="00F76ECF"/>
    <w:rsid w:val="00F83B4C"/>
    <w:rsid w:val="00F87389"/>
    <w:rsid w:val="00FA6E16"/>
    <w:rsid w:val="00FB643D"/>
    <w:rsid w:val="00FB7FA0"/>
    <w:rsid w:val="00FC51BC"/>
    <w:rsid w:val="00FC7625"/>
    <w:rsid w:val="00FD55BF"/>
    <w:rsid w:val="00FE07C3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F19DA38"/>
  <w15:chartTrackingRefBased/>
  <w15:docId w15:val="{4CF97BEB-83D1-4F15-B7BA-BEDC4C30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5E"/>
    <w:pPr>
      <w:spacing w:before="120" w:after="120"/>
      <w:jc w:val="both"/>
    </w:pPr>
    <w:rPr>
      <w:rFonts w:ascii="Verdana" w:eastAsia="Times New Roman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C7F5E"/>
    <w:pPr>
      <w:keepNext/>
      <w:keepLines/>
      <w:numPr>
        <w:numId w:val="37"/>
      </w:numPr>
      <w:spacing w:before="240" w:after="240"/>
      <w:ind w:left="0" w:firstLine="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7F5E"/>
    <w:pPr>
      <w:keepNext/>
      <w:keepLines/>
      <w:outlineLvl w:val="1"/>
    </w:pPr>
    <w:rPr>
      <w:b/>
      <w:bCs/>
      <w:szCs w:val="26"/>
    </w:rPr>
  </w:style>
  <w:style w:type="paragraph" w:styleId="Ttulo5">
    <w:name w:val="heading 5"/>
    <w:basedOn w:val="Normal"/>
    <w:next w:val="Normal"/>
    <w:link w:val="Ttulo5Car"/>
    <w:qFormat/>
    <w:rsid w:val="00314131"/>
    <w:pPr>
      <w:keepNext/>
      <w:spacing w:line="260" w:lineRule="atLeast"/>
      <w:jc w:val="center"/>
      <w:outlineLvl w:val="4"/>
    </w:pPr>
    <w:rPr>
      <w:rFonts w:ascii="Arial Narrow" w:hAnsi="Arial Narrow"/>
      <w:bCs/>
      <w:smallCaps/>
      <w:snapToGrid w:val="0"/>
      <w:spacing w:val="30"/>
      <w:sz w:val="32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4131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Ttulo9">
    <w:name w:val="heading 9"/>
    <w:basedOn w:val="Normal"/>
    <w:next w:val="Normal"/>
    <w:link w:val="Ttulo9Car"/>
    <w:qFormat/>
    <w:rsid w:val="00314131"/>
    <w:pPr>
      <w:keepNext/>
      <w:outlineLvl w:val="8"/>
    </w:pPr>
    <w:rPr>
      <w:rFonts w:ascii="Arial" w:hAnsi="Arial" w:cs="Arial"/>
      <w:b/>
      <w:bCs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314131"/>
    <w:rPr>
      <w:rFonts w:ascii="Arial Narrow" w:eastAsia="Times New Roman" w:hAnsi="Arial Narrow" w:cs="Times New Roman"/>
      <w:bCs/>
      <w:smallCaps/>
      <w:snapToGrid w:val="0"/>
      <w:spacing w:val="30"/>
      <w:sz w:val="32"/>
      <w:szCs w:val="20"/>
      <w:lang w:val="en-US" w:eastAsia="es-ES"/>
    </w:rPr>
  </w:style>
  <w:style w:type="character" w:customStyle="1" w:styleId="Ttulo9Car">
    <w:name w:val="Título 9 Car"/>
    <w:link w:val="Ttulo9"/>
    <w:rsid w:val="00314131"/>
    <w:rPr>
      <w:rFonts w:ascii="Arial" w:eastAsia="Times New Roman" w:hAnsi="Arial" w:cs="Arial"/>
      <w:b/>
      <w:bCs/>
      <w:szCs w:val="20"/>
      <w:lang w:eastAsia="es-ES"/>
    </w:rPr>
  </w:style>
  <w:style w:type="paragraph" w:styleId="Piedepgina">
    <w:name w:val="footer"/>
    <w:basedOn w:val="Normal"/>
    <w:link w:val="PiedepginaCar"/>
    <w:rsid w:val="003141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141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rsid w:val="00314131"/>
  </w:style>
  <w:style w:type="paragraph" w:styleId="Encabezado">
    <w:name w:val="header"/>
    <w:basedOn w:val="Normal"/>
    <w:link w:val="EncabezadoCar"/>
    <w:rsid w:val="003141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141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rsid w:val="0031413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14131"/>
    <w:rPr>
      <w:rFonts w:ascii="Maiandra GD" w:hAnsi="Maiandra GD"/>
    </w:rPr>
  </w:style>
  <w:style w:type="character" w:customStyle="1" w:styleId="TextoindependienteCar">
    <w:name w:val="Texto independiente Car"/>
    <w:link w:val="Textoindependiente"/>
    <w:rsid w:val="00314131"/>
    <w:rPr>
      <w:rFonts w:ascii="Maiandra GD" w:eastAsia="Times New Roman" w:hAnsi="Maiandra GD" w:cs="Times New Roman"/>
      <w:szCs w:val="20"/>
      <w:lang w:val="es-ES" w:eastAsia="es-ES"/>
    </w:rPr>
  </w:style>
  <w:style w:type="paragraph" w:customStyle="1" w:styleId="jec">
    <w:name w:val="jec"/>
    <w:basedOn w:val="Normal"/>
    <w:rsid w:val="00314131"/>
    <w:pPr>
      <w:spacing w:before="60" w:after="60"/>
    </w:pPr>
    <w:rPr>
      <w:rFonts w:ascii="Book Antiqua" w:hAnsi="Book Antiqua"/>
      <w:sz w:val="24"/>
    </w:rPr>
  </w:style>
  <w:style w:type="paragraph" w:styleId="Textoindependiente2">
    <w:name w:val="Body Text 2"/>
    <w:basedOn w:val="Normal"/>
    <w:link w:val="Textoindependiente2Car"/>
    <w:rsid w:val="00314131"/>
    <w:rPr>
      <w:rFonts w:ascii="Arial" w:hAnsi="Arial" w:cs="Arial"/>
      <w:b/>
      <w:bCs/>
      <w:lang w:val="es-PE"/>
    </w:rPr>
  </w:style>
  <w:style w:type="character" w:customStyle="1" w:styleId="Textoindependiente2Car">
    <w:name w:val="Texto independiente 2 Car"/>
    <w:link w:val="Textoindependiente2"/>
    <w:rsid w:val="00314131"/>
    <w:rPr>
      <w:rFonts w:ascii="Arial" w:eastAsia="Times New Roman" w:hAnsi="Arial" w:cs="Arial"/>
      <w:b/>
      <w:bCs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314131"/>
    <w:pPr>
      <w:ind w:left="2832" w:hanging="2832"/>
    </w:pPr>
    <w:rPr>
      <w:rFonts w:ascii="Arial" w:hAnsi="Arial" w:cs="Arial"/>
      <w:b/>
      <w:bCs/>
      <w:lang w:val="es-PE"/>
    </w:rPr>
  </w:style>
  <w:style w:type="character" w:customStyle="1" w:styleId="Sangra3detindependienteCar">
    <w:name w:val="Sangría 3 de t. independiente Car"/>
    <w:link w:val="Sangra3detindependiente"/>
    <w:rsid w:val="00314131"/>
    <w:rPr>
      <w:rFonts w:ascii="Arial" w:eastAsia="Times New Roman" w:hAnsi="Arial" w:cs="Arial"/>
      <w:b/>
      <w:bCs/>
      <w:szCs w:val="20"/>
      <w:lang w:eastAsia="es-ES"/>
    </w:rPr>
  </w:style>
  <w:style w:type="character" w:styleId="nfasis">
    <w:name w:val="Emphasis"/>
    <w:qFormat/>
    <w:rsid w:val="0031413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1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1413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0C7F5E"/>
    <w:rPr>
      <w:rFonts w:ascii="Verdana" w:eastAsia="Times New Roman" w:hAnsi="Verdana"/>
      <w:b/>
      <w:bCs/>
      <w:sz w:val="22"/>
      <w:szCs w:val="26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314131"/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14131"/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31413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uerpotexto">
    <w:name w:val="Cuerpo texto"/>
    <w:rsid w:val="00314131"/>
    <w:pPr>
      <w:spacing w:before="1" w:after="1"/>
      <w:ind w:left="1" w:right="1" w:hanging="1"/>
      <w:jc w:val="both"/>
    </w:pPr>
    <w:rPr>
      <w:rFonts w:ascii="Souvenir" w:eastAsia="Times New Roman" w:hAnsi="Souvenir"/>
      <w:snapToGrid w:val="0"/>
      <w:color w:val="000000"/>
      <w:sz w:val="22"/>
      <w:lang w:val="es-ES" w:eastAsia="es-ES"/>
    </w:rPr>
  </w:style>
  <w:style w:type="paragraph" w:customStyle="1" w:styleId="cuerpodetexto">
    <w:name w:val="cuerpo de texto"/>
    <w:basedOn w:val="Normal"/>
    <w:next w:val="Normal"/>
    <w:rsid w:val="00314131"/>
    <w:rPr>
      <w:rFonts w:ascii="Futura Lt BT" w:hAnsi="Futura Lt BT"/>
      <w:snapToGrid w:val="0"/>
      <w:sz w:val="24"/>
    </w:rPr>
  </w:style>
  <w:style w:type="paragraph" w:styleId="Prrafodelista">
    <w:name w:val="List Paragraph"/>
    <w:basedOn w:val="Normal"/>
    <w:uiPriority w:val="34"/>
    <w:qFormat/>
    <w:rsid w:val="00314131"/>
    <w:pPr>
      <w:ind w:left="720"/>
      <w:contextualSpacing/>
    </w:pPr>
  </w:style>
  <w:style w:type="character" w:styleId="Textoennegrita">
    <w:name w:val="Strong"/>
    <w:uiPriority w:val="22"/>
    <w:qFormat/>
    <w:rsid w:val="00C544C4"/>
    <w:rPr>
      <w:b/>
      <w:bCs/>
    </w:rPr>
  </w:style>
  <w:style w:type="paragraph" w:styleId="Sangradetextonormal">
    <w:name w:val="Body Text Indent"/>
    <w:basedOn w:val="Normal"/>
    <w:link w:val="SangradetextonormalCar"/>
    <w:rsid w:val="00AB5258"/>
    <w:pPr>
      <w:ind w:left="283"/>
    </w:pPr>
    <w:rPr>
      <w:sz w:val="24"/>
      <w:szCs w:val="24"/>
    </w:rPr>
  </w:style>
  <w:style w:type="character" w:customStyle="1" w:styleId="SangradetextonormalCar">
    <w:name w:val="Sangría de texto normal Car"/>
    <w:link w:val="Sangradetextonormal"/>
    <w:rsid w:val="00AB5258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AB5258"/>
    <w:pPr>
      <w:suppressAutoHyphens/>
    </w:pPr>
    <w:rPr>
      <w:rFonts w:ascii="Book Antiqua" w:hAnsi="Book Antiqua"/>
      <w:lang w:eastAsia="ar-SA"/>
    </w:rPr>
  </w:style>
  <w:style w:type="character" w:customStyle="1" w:styleId="apple-converted-space">
    <w:name w:val="apple-converted-space"/>
    <w:rsid w:val="00100001"/>
  </w:style>
  <w:style w:type="paragraph" w:styleId="Subttulo">
    <w:name w:val="Subtitle"/>
    <w:basedOn w:val="Normal"/>
    <w:link w:val="SubttuloCar"/>
    <w:qFormat/>
    <w:rsid w:val="000C7F5E"/>
    <w:rPr>
      <w:b/>
      <w:sz w:val="20"/>
      <w:lang w:val="es-ES_tradnl"/>
    </w:rPr>
  </w:style>
  <w:style w:type="character" w:customStyle="1" w:styleId="SubttuloCar">
    <w:name w:val="Subtítulo Car"/>
    <w:link w:val="Subttulo"/>
    <w:rsid w:val="000C7F5E"/>
    <w:rPr>
      <w:rFonts w:ascii="Verdana" w:eastAsia="Times New Roman" w:hAnsi="Verdana"/>
      <w:b/>
      <w:lang w:val="es-ES_tradnl" w:eastAsia="es-ES"/>
    </w:rPr>
  </w:style>
  <w:style w:type="paragraph" w:styleId="Textodebloque">
    <w:name w:val="Block Text"/>
    <w:basedOn w:val="Normal"/>
    <w:semiHidden/>
    <w:unhideWhenUsed/>
    <w:rsid w:val="00856293"/>
    <w:pPr>
      <w:ind w:left="567" w:right="49"/>
    </w:pPr>
    <w:rPr>
      <w:rFonts w:ascii="Arial" w:hAnsi="Arial"/>
      <w:b/>
      <w:bCs/>
      <w:lang w:val="es-MX"/>
    </w:rPr>
  </w:style>
  <w:style w:type="paragraph" w:customStyle="1" w:styleId="Textodenotaalfinal">
    <w:name w:val="Texto de nota al final"/>
    <w:basedOn w:val="Normal"/>
    <w:rsid w:val="00856293"/>
    <w:pPr>
      <w:widowControl w:val="0"/>
      <w:snapToGrid w:val="0"/>
    </w:pPr>
    <w:rPr>
      <w:rFonts w:ascii="Courier New" w:hAnsi="Courier New"/>
      <w:sz w:val="24"/>
    </w:rPr>
  </w:style>
  <w:style w:type="paragraph" w:customStyle="1" w:styleId="Ttulo91">
    <w:name w:val="Título 91"/>
    <w:basedOn w:val="Normal"/>
    <w:rsid w:val="00856293"/>
    <w:pPr>
      <w:keepNext/>
    </w:pPr>
    <w:rPr>
      <w:b/>
      <w:noProof/>
      <w:sz w:val="32"/>
      <w:lang w:val="en-US" w:eastAsia="en-US"/>
    </w:rPr>
  </w:style>
  <w:style w:type="paragraph" w:customStyle="1" w:styleId="Textopredeterminado">
    <w:name w:val="Texto predeterminado"/>
    <w:basedOn w:val="Normal"/>
    <w:rsid w:val="00856293"/>
    <w:rPr>
      <w:noProof/>
      <w:sz w:val="24"/>
      <w:lang w:val="en-US" w:eastAsia="en-US"/>
    </w:rPr>
  </w:style>
  <w:style w:type="paragraph" w:customStyle="1" w:styleId="NormalArialNarrow">
    <w:name w:val="Normal + Arial Narrow"/>
    <w:aliases w:val="12 pt,Negro"/>
    <w:basedOn w:val="Textoindependiente2"/>
    <w:rsid w:val="00856293"/>
    <w:pPr>
      <w:snapToGrid w:val="0"/>
      <w:spacing w:line="240" w:lineRule="atLeast"/>
    </w:pPr>
    <w:rPr>
      <w:rFonts w:ascii="Arial Narrow" w:hAnsi="Arial Narrow" w:cs="Times New Roman"/>
      <w:b w:val="0"/>
      <w:bCs w:val="0"/>
      <w:color w:val="000000"/>
      <w:sz w:val="24"/>
      <w:lang w:val="es-ES"/>
    </w:rPr>
  </w:style>
  <w:style w:type="paragraph" w:customStyle="1" w:styleId="Default">
    <w:name w:val="Default"/>
    <w:rsid w:val="00465C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05687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A76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76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7615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76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7615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C7F5E"/>
    <w:rPr>
      <w:rFonts w:ascii="Verdana" w:eastAsiaTheme="majorEastAsia" w:hAnsi="Verdana" w:cstheme="majorBidi"/>
      <w:b/>
      <w:sz w:val="24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8A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igitalizacion%20de%20syllabus%20y%20materiales\Laura\LIMA\EN%20PROCESO\WAKABAYASHI\PRON&#211;STICO%20DE%20VENTAS%203%20Timan&#225;,%20Juan%20Segundo%20PAE-DVT%2011-2,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PRONÓSTICO DE VENTAS 3 Timaná, Juan Segundo PAE-DVT 11-2,1</Template>
  <TotalTime>5</TotalTime>
  <Pages>5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</Company>
  <LinksUpToDate>false</LinksUpToDate>
  <CharactersWithSpaces>3686</CharactersWithSpaces>
  <SharedDoc>false</SharedDoc>
  <HLinks>
    <vt:vector size="18" baseType="variant">
      <vt:variant>
        <vt:i4>7012473</vt:i4>
      </vt:variant>
      <vt:variant>
        <vt:i4>6</vt:i4>
      </vt:variant>
      <vt:variant>
        <vt:i4>0</vt:i4>
      </vt:variant>
      <vt:variant>
        <vt:i4>5</vt:i4>
      </vt:variant>
      <vt:variant>
        <vt:lpwstr>http://es.calameo.com/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http://es.wix.com/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mailto:msantana@esan.edu.pe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 Académica</dc:creator>
  <cp:keywords/>
  <cp:lastModifiedBy>Alberto Salazar</cp:lastModifiedBy>
  <cp:revision>2</cp:revision>
  <cp:lastPrinted>2016-09-28T14:05:00Z</cp:lastPrinted>
  <dcterms:created xsi:type="dcterms:W3CDTF">2019-01-29T18:07:00Z</dcterms:created>
  <dcterms:modified xsi:type="dcterms:W3CDTF">2019-01-29T18:07:00Z</dcterms:modified>
</cp:coreProperties>
</file>